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2F" w:rsidRDefault="0090322F" w:rsidP="007367F0">
      <w:pPr>
        <w:spacing w:line="360" w:lineRule="auto"/>
      </w:pPr>
      <w:r w:rsidRPr="007367F0">
        <w:rPr>
          <w:b/>
        </w:rPr>
        <w:t>PROCESSO N.º</w:t>
      </w:r>
      <w:r>
        <w:t xml:space="preserve"> </w:t>
      </w:r>
      <w:r>
        <w:rPr>
          <w:rFonts w:cs="Arial"/>
        </w:rPr>
        <w:t>23381.000096.2018-10</w:t>
      </w:r>
    </w:p>
    <w:p w:rsidR="00C93D53" w:rsidRDefault="0090322F" w:rsidP="007367F0">
      <w:pPr>
        <w:spacing w:line="360" w:lineRule="auto"/>
      </w:pPr>
      <w:r w:rsidRPr="007367F0">
        <w:rPr>
          <w:b/>
        </w:rPr>
        <w:t>REFERÊNCIA:</w:t>
      </w:r>
      <w:r>
        <w:t xml:space="preserve"> Pregão Eletrônico (SRP) nº 11/2019/Campus João Pessoa/IFPB</w:t>
      </w: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Default="0090322F" w:rsidP="007367F0">
      <w:pPr>
        <w:spacing w:line="360" w:lineRule="auto"/>
        <w:jc w:val="center"/>
        <w:rPr>
          <w:b/>
        </w:rPr>
      </w:pPr>
    </w:p>
    <w:p w:rsidR="0090322F" w:rsidRPr="0090322F" w:rsidRDefault="0090322F" w:rsidP="007367F0">
      <w:pPr>
        <w:spacing w:line="360" w:lineRule="auto"/>
        <w:jc w:val="center"/>
        <w:rPr>
          <w:b/>
        </w:rPr>
      </w:pPr>
      <w:r w:rsidRPr="0090322F">
        <w:rPr>
          <w:b/>
        </w:rPr>
        <w:t>RESPOSTA A PEDIDO DE ESCLARECIMENTO</w:t>
      </w:r>
    </w:p>
    <w:p w:rsidR="0090322F" w:rsidRDefault="0090322F" w:rsidP="007367F0">
      <w:pPr>
        <w:spacing w:after="0" w:line="360" w:lineRule="auto"/>
        <w:ind w:firstLine="708"/>
        <w:jc w:val="both"/>
      </w:pPr>
      <w:r>
        <w:t>Trata-se de resposta ao pedido de esclarecimento ao Edital de Licitação do Pregão Eletrônico (SRP) nº 11/2019/</w:t>
      </w:r>
      <w:r w:rsidRPr="0090322F">
        <w:t xml:space="preserve"> </w:t>
      </w:r>
      <w:r>
        <w:t xml:space="preserve">Campus João Pessoa/IFPB, que tem por objeto </w:t>
      </w:r>
      <w:r w:rsidRPr="0090322F">
        <w:t xml:space="preserve">a escolha da proposta mais vantajosa para a </w:t>
      </w:r>
      <w:r>
        <w:t>a</w:t>
      </w:r>
      <w:r w:rsidRPr="0090322F">
        <w:t>quisição</w:t>
      </w:r>
      <w:r>
        <w:t>,</w:t>
      </w:r>
      <w:r w:rsidRPr="0090322F">
        <w:t xml:space="preserve"> incluindo os serviços de instalação</w:t>
      </w:r>
      <w:r>
        <w:t>,</w:t>
      </w:r>
      <w:r w:rsidRPr="0090322F">
        <w:t xml:space="preserve"> de dois elevadores de tração elétrica em aço inox escovado, capacidade de 650kg a 675kg (08 a 09 passageiros), para atender às necessidades do Instituto Federal da Paraíba – IFPB/Campus João Pessoa, conforme especificações, quantitativos e condições descritas </w:t>
      </w:r>
      <w:r>
        <w:t>no</w:t>
      </w:r>
      <w:r w:rsidRPr="0090322F">
        <w:t xml:space="preserve"> Edital e seus anexos.</w:t>
      </w:r>
    </w:p>
    <w:p w:rsidR="0090322F" w:rsidRDefault="0090322F" w:rsidP="007367F0">
      <w:pPr>
        <w:spacing w:after="0" w:line="360" w:lineRule="auto"/>
        <w:ind w:firstLine="708"/>
        <w:jc w:val="both"/>
      </w:pPr>
    </w:p>
    <w:p w:rsidR="0090322F" w:rsidRPr="0090322F" w:rsidRDefault="0090322F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90322F">
        <w:rPr>
          <w:b/>
        </w:rPr>
        <w:t>DA ADMISSIBILIDADE</w:t>
      </w:r>
    </w:p>
    <w:p w:rsidR="0090322F" w:rsidRDefault="0090322F" w:rsidP="007367F0">
      <w:pPr>
        <w:spacing w:after="0" w:line="360" w:lineRule="auto"/>
        <w:ind w:left="708"/>
        <w:jc w:val="both"/>
        <w:rPr>
          <w:b/>
        </w:rPr>
      </w:pP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Nos termos do item 24 do Edital de Licitação do Pregão Eletrônico em epígrafe, em consonância com o disposto no o inciso II, do art. 17, do Decreto nº 10.024, de 20 de setembro de 2019, os pedidos de esclarecimentos referentes ao edital e seus anexos deverão ser enviados ao pregoeiro, até três dias úteis anteriores à data fixada para abertura da sessão pública, exclusivamente por meio eletrônico via internet, no endereço indicado no edital. </w:t>
      </w:r>
    </w:p>
    <w:p w:rsidR="0090322F" w:rsidRDefault="0090322F" w:rsidP="007367F0">
      <w:pPr>
        <w:spacing w:after="0" w:line="360" w:lineRule="auto"/>
        <w:ind w:firstLine="708"/>
        <w:jc w:val="both"/>
      </w:pPr>
      <w:r w:rsidRPr="0090322F">
        <w:t xml:space="preserve">Com efeito, observa-se a tempestividade do pedido de esclarecimento realizado, no dia </w:t>
      </w:r>
      <w:r w:rsidR="00794F6A">
        <w:t>17</w:t>
      </w:r>
      <w:r w:rsidRPr="0090322F">
        <w:t>/</w:t>
      </w:r>
      <w:r>
        <w:t>06</w:t>
      </w:r>
      <w:r w:rsidRPr="0090322F">
        <w:t>/2020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SOLICITAÇÃO</w:t>
      </w:r>
    </w:p>
    <w:p w:rsidR="00796B65" w:rsidRDefault="00796B65" w:rsidP="007367F0">
      <w:pPr>
        <w:spacing w:after="0" w:line="360" w:lineRule="auto"/>
        <w:ind w:left="708"/>
        <w:jc w:val="both"/>
        <w:rPr>
          <w:b/>
        </w:rPr>
      </w:pPr>
    </w:p>
    <w:p w:rsidR="00796B65" w:rsidRPr="00796B65" w:rsidRDefault="00796B65" w:rsidP="007367F0">
      <w:pPr>
        <w:spacing w:after="0" w:line="360" w:lineRule="auto"/>
        <w:ind w:firstLine="708"/>
        <w:jc w:val="both"/>
      </w:pPr>
      <w:r>
        <w:t>Em síntese, o peticionante solicita o s</w:t>
      </w:r>
      <w:r w:rsidR="00794F6A">
        <w:t>aneamento de dúvidas sobre a vistoria conforme questionamento</w:t>
      </w:r>
      <w:r>
        <w:t xml:space="preserve"> a seguir:</w:t>
      </w:r>
    </w:p>
    <w:p w:rsidR="00796B65" w:rsidRDefault="00794F6A" w:rsidP="00794F6A">
      <w:pPr>
        <w:spacing w:after="0" w:line="360" w:lineRule="auto"/>
        <w:ind w:firstLine="708"/>
        <w:jc w:val="both"/>
      </w:pPr>
      <w:r w:rsidRPr="00794F6A">
        <w:lastRenderedPageBreak/>
        <w:t>No que concerne ao pregão supracitado, cujo objeto é: é a escolha da</w:t>
      </w:r>
      <w:r>
        <w:t xml:space="preserve"> </w:t>
      </w:r>
      <w:r w:rsidRPr="00794F6A">
        <w:t>proposta mais vantajosa para a aquisição, incluindo os serviços de</w:t>
      </w:r>
      <w:r>
        <w:t xml:space="preserve"> </w:t>
      </w:r>
      <w:r w:rsidRPr="00794F6A">
        <w:t>instalação de dois elevadores de tração elétrica em aço inox escovado,</w:t>
      </w:r>
      <w:r>
        <w:t xml:space="preserve"> </w:t>
      </w:r>
      <w:r w:rsidRPr="00794F6A">
        <w:t>capacidade de 650 kg a 675 kg (08 a 09 passageiros), para atender às</w:t>
      </w:r>
      <w:r>
        <w:t xml:space="preserve"> </w:t>
      </w:r>
      <w:r w:rsidRPr="00794F6A">
        <w:t>necessidades do Instituto Federal da Paraíba – IFPB/Campus João Pessoa,</w:t>
      </w:r>
      <w:r>
        <w:t xml:space="preserve"> </w:t>
      </w:r>
      <w:r w:rsidRPr="00794F6A">
        <w:t>acerca da vistoria aos locais onde serão instalados os elevadores, a</w:t>
      </w:r>
      <w:r>
        <w:t xml:space="preserve"> </w:t>
      </w:r>
      <w:r w:rsidRPr="00794F6A">
        <w:t>mesma poderá ser feita, se sim, como podemos agendá-la?</w:t>
      </w:r>
    </w:p>
    <w:p w:rsidR="00794F6A" w:rsidRPr="00794F6A" w:rsidRDefault="00794F6A" w:rsidP="00794F6A">
      <w:pPr>
        <w:spacing w:after="0" w:line="360" w:lineRule="auto"/>
        <w:ind w:firstLine="708"/>
        <w:jc w:val="both"/>
      </w:pPr>
    </w:p>
    <w:p w:rsidR="00796B65" w:rsidRDefault="00796B65" w:rsidP="007367F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796B65">
        <w:rPr>
          <w:b/>
        </w:rPr>
        <w:t>DA APRECIAÇÃO DO MÉRITO</w:t>
      </w:r>
    </w:p>
    <w:p w:rsidR="00796B65" w:rsidRDefault="00796B65" w:rsidP="007367F0">
      <w:pPr>
        <w:spacing w:after="0" w:line="360" w:lineRule="auto"/>
        <w:ind w:left="708"/>
        <w:jc w:val="both"/>
        <w:rPr>
          <w:b/>
        </w:rPr>
      </w:pPr>
    </w:p>
    <w:p w:rsidR="00796B65" w:rsidRDefault="00794F6A" w:rsidP="007367F0">
      <w:pPr>
        <w:spacing w:after="0" w:line="360" w:lineRule="auto"/>
        <w:ind w:firstLine="708"/>
        <w:jc w:val="both"/>
      </w:pPr>
      <w:r>
        <w:t>Acerca da dúvida</w:t>
      </w:r>
      <w:r w:rsidR="00796B65">
        <w:t xml:space="preserve"> apresentada pelo </w:t>
      </w:r>
      <w:r>
        <w:t>peticionante esclarecemos que a vi</w:t>
      </w:r>
      <w:r w:rsidR="00E20814">
        <w:t xml:space="preserve">storia é facultativa e pode </w:t>
      </w:r>
      <w:r>
        <w:t xml:space="preserve">agendada através do e-mail </w:t>
      </w:r>
      <w:r w:rsidR="00E20814">
        <w:t>itamira.virginio</w:t>
      </w:r>
      <w:r>
        <w:t xml:space="preserve">@ifpb.edu.br ou </w:t>
      </w:r>
      <w:r w:rsidR="00E20814">
        <w:t>pelo</w:t>
      </w:r>
      <w:r>
        <w:t xml:space="preserve"> telefone (83) 9</w:t>
      </w:r>
      <w:r w:rsidR="00E20814">
        <w:t>8652</w:t>
      </w:r>
      <w:r>
        <w:t>-</w:t>
      </w:r>
      <w:r w:rsidR="00E20814">
        <w:t>8054 (horário comercial).</w:t>
      </w:r>
    </w:p>
    <w:p w:rsidR="00796B65" w:rsidRDefault="00796B65" w:rsidP="007367F0">
      <w:pPr>
        <w:spacing w:after="0" w:line="360" w:lineRule="auto"/>
        <w:ind w:firstLine="708"/>
        <w:jc w:val="both"/>
      </w:pPr>
    </w:p>
    <w:p w:rsidR="006C4419" w:rsidRDefault="006C4419" w:rsidP="007367F0">
      <w:pPr>
        <w:spacing w:after="0" w:line="360" w:lineRule="auto"/>
        <w:ind w:firstLine="708"/>
        <w:jc w:val="both"/>
      </w:pPr>
    </w:p>
    <w:p w:rsidR="006C4419" w:rsidRDefault="006C4419" w:rsidP="007367F0">
      <w:pPr>
        <w:spacing w:after="0" w:line="360" w:lineRule="auto"/>
        <w:ind w:firstLine="708"/>
        <w:jc w:val="both"/>
      </w:pPr>
      <w:r w:rsidRPr="006C4419">
        <w:t xml:space="preserve">Isto posto, dê ciência ao peticionante do conteúdo deste expediente, com a publicação do mesmo no site do http://www.comprasgovernamentais.gov.br/, dando continuidade dos trâmites relativos ao procedimento licitatório. Por fim, ressalta-se que os termos do Edital do Pregão Eletrônico (SRP) n° </w:t>
      </w:r>
      <w:r>
        <w:t>11</w:t>
      </w:r>
      <w:r w:rsidRPr="006C4419">
        <w:t>/20</w:t>
      </w:r>
      <w:r>
        <w:t>19</w:t>
      </w:r>
      <w:r w:rsidRPr="006C4419">
        <w:t xml:space="preserve"> mantêm-se inalterados.</w:t>
      </w:r>
    </w:p>
    <w:p w:rsidR="00C52B19" w:rsidRDefault="00C52B19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right"/>
      </w:pPr>
      <w:r>
        <w:t xml:space="preserve">João Pessoa, </w:t>
      </w:r>
      <w:r w:rsidR="00E20814">
        <w:t>17</w:t>
      </w:r>
      <w:r>
        <w:t xml:space="preserve"> de junho de 2020.</w:t>
      </w:r>
    </w:p>
    <w:p w:rsidR="007367F0" w:rsidRDefault="007367F0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C52B19" w:rsidRDefault="00C52B19" w:rsidP="007367F0">
      <w:pPr>
        <w:spacing w:after="0" w:line="360" w:lineRule="auto"/>
        <w:ind w:firstLine="708"/>
        <w:jc w:val="both"/>
      </w:pPr>
    </w:p>
    <w:p w:rsidR="007367F0" w:rsidRDefault="007367F0" w:rsidP="007367F0">
      <w:pPr>
        <w:spacing w:after="0" w:line="360" w:lineRule="auto"/>
        <w:ind w:firstLine="708"/>
        <w:jc w:val="center"/>
      </w:pPr>
      <w:r>
        <w:t>Karolina Yonara Lucena de Castro</w:t>
      </w:r>
    </w:p>
    <w:p w:rsidR="007367F0" w:rsidRPr="00796B65" w:rsidRDefault="007367F0" w:rsidP="007367F0">
      <w:pPr>
        <w:spacing w:after="0" w:line="360" w:lineRule="auto"/>
        <w:ind w:firstLine="708"/>
        <w:jc w:val="center"/>
      </w:pPr>
      <w:r>
        <w:t>Pregoeira</w:t>
      </w:r>
    </w:p>
    <w:sectPr w:rsidR="007367F0" w:rsidRPr="00796B65" w:rsidSect="00C52B19">
      <w:headerReference w:type="default" r:id="rId12"/>
      <w:footerReference w:type="default" r:id="rId13"/>
      <w:pgSz w:w="11906" w:h="16838"/>
      <w:pgMar w:top="1418" w:right="1134" w:bottom="1418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E7" w:rsidRDefault="00157BE7" w:rsidP="00C93D53">
      <w:pPr>
        <w:spacing w:after="0" w:line="240" w:lineRule="auto"/>
      </w:pPr>
      <w:r>
        <w:separator/>
      </w:r>
    </w:p>
  </w:endnote>
  <w:endnote w:type="continuationSeparator" w:id="1">
    <w:p w:rsidR="00157BE7" w:rsidRDefault="00157BE7" w:rsidP="00C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charset w:val="00"/>
    <w:family w:val="swiss"/>
    <w:pitch w:val="default"/>
    <w:sig w:usb0="00000000" w:usb1="00000000" w:usb2="00000000" w:usb3="00000000" w:csb0="00000001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Rodap"/>
      <w:rPr>
        <w:rFonts w:cs="Arial"/>
        <w:b/>
        <w:bCs/>
        <w:sz w:val="12"/>
        <w:szCs w:val="12"/>
      </w:rPr>
    </w:pPr>
    <w:bookmarkStart w:id="2" w:name="_Hlk19626596"/>
    <w:r>
      <w:rPr>
        <w:rFonts w:cs="Arial"/>
        <w:b/>
        <w:bCs/>
        <w:sz w:val="12"/>
        <w:szCs w:val="12"/>
      </w:rPr>
      <w:t xml:space="preserve">DEPARTAMENTO DE LOGÍSTICA </w:t>
    </w:r>
  </w:p>
  <w:p w:rsidR="00C93D53" w:rsidRDefault="00F153D4">
    <w:pPr>
      <w:pStyle w:val="Rodap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Pregão Eletrônico SRP Nº 11/2019</w:t>
    </w:r>
    <w:bookmarkEnd w:id="2"/>
  </w:p>
  <w:p w:rsidR="00C93D53" w:rsidRDefault="00C93D53">
    <w:pPr>
      <w:pStyle w:val="Rodap"/>
    </w:pPr>
  </w:p>
  <w:p w:rsidR="00C93D53" w:rsidRDefault="00C93D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E7" w:rsidRDefault="00157BE7" w:rsidP="00C93D53">
      <w:pPr>
        <w:spacing w:after="0" w:line="240" w:lineRule="auto"/>
      </w:pPr>
      <w:r>
        <w:separator/>
      </w:r>
    </w:p>
  </w:footnote>
  <w:footnote w:type="continuationSeparator" w:id="1">
    <w:p w:rsidR="00157BE7" w:rsidRDefault="00157BE7" w:rsidP="00C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53" w:rsidRDefault="00F153D4">
    <w:pPr>
      <w:pStyle w:val="Default"/>
      <w:jc w:val="center"/>
      <w:rPr>
        <w:b/>
        <w:bCs/>
        <w:color w:val="auto"/>
        <w:sz w:val="20"/>
        <w:szCs w:val="20"/>
      </w:rPr>
    </w:pPr>
    <w:bookmarkStart w:id="0" w:name="_Hlk1962658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8104505</wp:posOffset>
          </wp:positionH>
          <wp:positionV relativeFrom="paragraph">
            <wp:posOffset>11430</wp:posOffset>
          </wp:positionV>
          <wp:extent cx="1031240" cy="9499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6687301"/>
    <w:r>
      <w:rPr>
        <w:b/>
        <w:noProof/>
        <w:color w:val="auto"/>
        <w:szCs w:val="20"/>
      </w:rPr>
      <w:drawing>
        <wp:inline distT="0" distB="0" distL="0" distR="0">
          <wp:extent cx="822960" cy="8229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53" w:rsidRPr="007367F0" w:rsidRDefault="00F153D4">
    <w:pPr>
      <w:pStyle w:val="Default"/>
      <w:jc w:val="center"/>
      <w:rPr>
        <w:rFonts w:ascii="Arial" w:hAnsi="Arial" w:cs="Arial"/>
        <w:b/>
        <w:bCs/>
        <w:color w:val="auto"/>
        <w:sz w:val="20"/>
        <w:szCs w:val="20"/>
      </w:rPr>
    </w:pPr>
    <w:r w:rsidRPr="007367F0">
      <w:rPr>
        <w:rFonts w:ascii="Arial" w:hAnsi="Arial" w:cs="Arial"/>
        <w:b/>
        <w:bCs/>
        <w:color w:val="auto"/>
        <w:sz w:val="20"/>
        <w:szCs w:val="20"/>
      </w:rPr>
      <w:t>MINISTÉRIO DA EDUCAÇÃO</w:t>
    </w:r>
  </w:p>
  <w:p w:rsidR="00C93D53" w:rsidRPr="007367F0" w:rsidRDefault="00F153D4">
    <w:pPr>
      <w:pStyle w:val="Default"/>
      <w:jc w:val="center"/>
      <w:rPr>
        <w:rFonts w:ascii="Arial" w:hAnsi="Arial" w:cs="Arial"/>
        <w:b/>
        <w:bCs/>
        <w:color w:val="auto"/>
        <w:sz w:val="20"/>
        <w:szCs w:val="20"/>
      </w:rPr>
    </w:pPr>
    <w:r w:rsidRPr="007367F0">
      <w:rPr>
        <w:rFonts w:ascii="Arial" w:hAnsi="Arial" w:cs="Arial"/>
        <w:b/>
        <w:bCs/>
        <w:color w:val="auto"/>
        <w:sz w:val="20"/>
        <w:szCs w:val="20"/>
      </w:rPr>
      <w:t>INSTITUTO FEDERAL DA PARAÍBA - CAMPUS JOÃO PESSOA</w:t>
    </w:r>
  </w:p>
  <w:p w:rsidR="00C93D53" w:rsidRPr="007367F0" w:rsidRDefault="00F153D4">
    <w:pPr>
      <w:pStyle w:val="Default"/>
      <w:jc w:val="center"/>
      <w:rPr>
        <w:rFonts w:ascii="Arial" w:hAnsi="Arial" w:cs="Arial"/>
        <w:b/>
        <w:bCs/>
        <w:color w:val="auto"/>
        <w:sz w:val="20"/>
        <w:szCs w:val="20"/>
      </w:rPr>
    </w:pPr>
    <w:r w:rsidRPr="007367F0">
      <w:rPr>
        <w:rFonts w:ascii="Arial" w:hAnsi="Arial" w:cs="Arial"/>
        <w:b/>
        <w:bCs/>
        <w:color w:val="auto"/>
        <w:sz w:val="20"/>
        <w:szCs w:val="20"/>
      </w:rPr>
      <w:t>DEPARTAMENTO DE LOGÍSTICA</w:t>
    </w:r>
  </w:p>
  <w:p w:rsidR="00C93D53" w:rsidRPr="007367F0" w:rsidRDefault="00F153D4">
    <w:pPr>
      <w:pStyle w:val="Default"/>
      <w:jc w:val="center"/>
    </w:pPr>
    <w:r w:rsidRPr="007367F0">
      <w:rPr>
        <w:rFonts w:ascii="Arial" w:hAnsi="Arial" w:cs="Arial"/>
        <w:b/>
        <w:bCs/>
        <w:color w:val="auto"/>
        <w:sz w:val="20"/>
        <w:szCs w:val="20"/>
      </w:rPr>
      <w:t>COORDENAÇÃO DE COMPRAS E LICITAÇÕES</w:t>
    </w:r>
    <w:bookmarkEnd w:id="0"/>
    <w:bookmarkEnd w:id="1"/>
  </w:p>
  <w:p w:rsidR="00C93D53" w:rsidRDefault="00C9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BB31F4"/>
    <w:multiLevelType w:val="multilevel"/>
    <w:tmpl w:val="30BB31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D4B7E7D"/>
    <w:multiLevelType w:val="multilevel"/>
    <w:tmpl w:val="4D4B7E7D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5A7F06EA"/>
    <w:multiLevelType w:val="hybridMultilevel"/>
    <w:tmpl w:val="24D8C34C"/>
    <w:lvl w:ilvl="0" w:tplc="3A2A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B44B06"/>
    <w:multiLevelType w:val="multilevel"/>
    <w:tmpl w:val="6EB44B06"/>
    <w:lvl w:ilvl="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"/>
    <w:lvlOverride w:ilvl="0">
      <w:startOverride w:val="7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4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0392B"/>
    <w:rsid w:val="000135C0"/>
    <w:rsid w:val="0001661B"/>
    <w:rsid w:val="0002260C"/>
    <w:rsid w:val="00022C4E"/>
    <w:rsid w:val="0002306D"/>
    <w:rsid w:val="000242C8"/>
    <w:rsid w:val="00027155"/>
    <w:rsid w:val="000318BA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362F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0871"/>
    <w:rsid w:val="000B1AC5"/>
    <w:rsid w:val="000B6FB6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335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14342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56FB6"/>
    <w:rsid w:val="00157BE7"/>
    <w:rsid w:val="00160BBD"/>
    <w:rsid w:val="00160DA4"/>
    <w:rsid w:val="00165827"/>
    <w:rsid w:val="0016584A"/>
    <w:rsid w:val="00170CE1"/>
    <w:rsid w:val="00174CAA"/>
    <w:rsid w:val="001772FE"/>
    <w:rsid w:val="00177CD5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A6D74"/>
    <w:rsid w:val="001B005B"/>
    <w:rsid w:val="001C1001"/>
    <w:rsid w:val="001C3505"/>
    <w:rsid w:val="001C3F32"/>
    <w:rsid w:val="001C48B6"/>
    <w:rsid w:val="001C4C04"/>
    <w:rsid w:val="001C694F"/>
    <w:rsid w:val="001C71C1"/>
    <w:rsid w:val="001C721E"/>
    <w:rsid w:val="001D6BE8"/>
    <w:rsid w:val="001E14AF"/>
    <w:rsid w:val="001E3AAF"/>
    <w:rsid w:val="001E5120"/>
    <w:rsid w:val="001F0A6E"/>
    <w:rsid w:val="001F39FA"/>
    <w:rsid w:val="001F73B3"/>
    <w:rsid w:val="0020083E"/>
    <w:rsid w:val="00202A04"/>
    <w:rsid w:val="00205197"/>
    <w:rsid w:val="0020593D"/>
    <w:rsid w:val="00207B98"/>
    <w:rsid w:val="00210001"/>
    <w:rsid w:val="0021106D"/>
    <w:rsid w:val="0022046F"/>
    <w:rsid w:val="00220A65"/>
    <w:rsid w:val="00220D9F"/>
    <w:rsid w:val="00221BA5"/>
    <w:rsid w:val="00222980"/>
    <w:rsid w:val="002241A2"/>
    <w:rsid w:val="00231E8F"/>
    <w:rsid w:val="00231E9C"/>
    <w:rsid w:val="00235489"/>
    <w:rsid w:val="002405C3"/>
    <w:rsid w:val="00240B17"/>
    <w:rsid w:val="00241D78"/>
    <w:rsid w:val="00246DAE"/>
    <w:rsid w:val="002538B4"/>
    <w:rsid w:val="002538E3"/>
    <w:rsid w:val="002540DF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5E87"/>
    <w:rsid w:val="002C4932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92A"/>
    <w:rsid w:val="00323A82"/>
    <w:rsid w:val="00324BCD"/>
    <w:rsid w:val="00324D05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164D"/>
    <w:rsid w:val="003C609E"/>
    <w:rsid w:val="003C6275"/>
    <w:rsid w:val="003C66D1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78B"/>
    <w:rsid w:val="00416A59"/>
    <w:rsid w:val="00416C6F"/>
    <w:rsid w:val="00417CA8"/>
    <w:rsid w:val="00417E42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57E67"/>
    <w:rsid w:val="00460E8A"/>
    <w:rsid w:val="0046230A"/>
    <w:rsid w:val="00462C95"/>
    <w:rsid w:val="0046486A"/>
    <w:rsid w:val="00464F44"/>
    <w:rsid w:val="00473A3D"/>
    <w:rsid w:val="004764B3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A2339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37D5"/>
    <w:rsid w:val="004E6184"/>
    <w:rsid w:val="004F1471"/>
    <w:rsid w:val="004F3FE8"/>
    <w:rsid w:val="004F5B21"/>
    <w:rsid w:val="004F5DF9"/>
    <w:rsid w:val="004F66B4"/>
    <w:rsid w:val="004F78C6"/>
    <w:rsid w:val="00500726"/>
    <w:rsid w:val="0050224C"/>
    <w:rsid w:val="00503208"/>
    <w:rsid w:val="005037A6"/>
    <w:rsid w:val="00512D53"/>
    <w:rsid w:val="00514883"/>
    <w:rsid w:val="00516B83"/>
    <w:rsid w:val="0053132E"/>
    <w:rsid w:val="00544112"/>
    <w:rsid w:val="00546070"/>
    <w:rsid w:val="00553BF9"/>
    <w:rsid w:val="0055784F"/>
    <w:rsid w:val="00561C04"/>
    <w:rsid w:val="0056213B"/>
    <w:rsid w:val="00562672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208E"/>
    <w:rsid w:val="005F64F4"/>
    <w:rsid w:val="005F6F64"/>
    <w:rsid w:val="005F7B0A"/>
    <w:rsid w:val="00600604"/>
    <w:rsid w:val="00601C20"/>
    <w:rsid w:val="00601FCB"/>
    <w:rsid w:val="00605C11"/>
    <w:rsid w:val="00606440"/>
    <w:rsid w:val="006078C2"/>
    <w:rsid w:val="00613DC5"/>
    <w:rsid w:val="006171A9"/>
    <w:rsid w:val="006207D7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8764A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419"/>
    <w:rsid w:val="006C49D5"/>
    <w:rsid w:val="006C755F"/>
    <w:rsid w:val="006D27E3"/>
    <w:rsid w:val="006D3F97"/>
    <w:rsid w:val="006D4135"/>
    <w:rsid w:val="006E0448"/>
    <w:rsid w:val="006E09F2"/>
    <w:rsid w:val="006E2F57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7F0"/>
    <w:rsid w:val="00736C27"/>
    <w:rsid w:val="0074032D"/>
    <w:rsid w:val="00740D25"/>
    <w:rsid w:val="00741328"/>
    <w:rsid w:val="00741723"/>
    <w:rsid w:val="0075127F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4F6A"/>
    <w:rsid w:val="00796073"/>
    <w:rsid w:val="00796B65"/>
    <w:rsid w:val="0079754C"/>
    <w:rsid w:val="007A1395"/>
    <w:rsid w:val="007A7341"/>
    <w:rsid w:val="007B1021"/>
    <w:rsid w:val="007B19CE"/>
    <w:rsid w:val="007B2130"/>
    <w:rsid w:val="007B7C23"/>
    <w:rsid w:val="007C0255"/>
    <w:rsid w:val="007C09C8"/>
    <w:rsid w:val="007C0C22"/>
    <w:rsid w:val="007C13ED"/>
    <w:rsid w:val="007C2707"/>
    <w:rsid w:val="007C2ACC"/>
    <w:rsid w:val="007D34B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473B"/>
    <w:rsid w:val="00886C81"/>
    <w:rsid w:val="00887874"/>
    <w:rsid w:val="008941DB"/>
    <w:rsid w:val="00895D7E"/>
    <w:rsid w:val="008A16EA"/>
    <w:rsid w:val="008A580D"/>
    <w:rsid w:val="008B6162"/>
    <w:rsid w:val="008C04DF"/>
    <w:rsid w:val="008C0820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322F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17B8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23B8"/>
    <w:rsid w:val="009E2D54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27A29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720D"/>
    <w:rsid w:val="00AA72E0"/>
    <w:rsid w:val="00AB099E"/>
    <w:rsid w:val="00AB1F1A"/>
    <w:rsid w:val="00AB3534"/>
    <w:rsid w:val="00AC4F34"/>
    <w:rsid w:val="00AC6401"/>
    <w:rsid w:val="00AC6EC2"/>
    <w:rsid w:val="00AE3A63"/>
    <w:rsid w:val="00AE5435"/>
    <w:rsid w:val="00AF295B"/>
    <w:rsid w:val="00AF3ABE"/>
    <w:rsid w:val="00AF61CB"/>
    <w:rsid w:val="00AF6959"/>
    <w:rsid w:val="00AF6D17"/>
    <w:rsid w:val="00B00520"/>
    <w:rsid w:val="00B00F8E"/>
    <w:rsid w:val="00B014D0"/>
    <w:rsid w:val="00B025B6"/>
    <w:rsid w:val="00B027FA"/>
    <w:rsid w:val="00B03CB0"/>
    <w:rsid w:val="00B03FA9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0FBF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1567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227C"/>
    <w:rsid w:val="00BB4389"/>
    <w:rsid w:val="00BB61BE"/>
    <w:rsid w:val="00BB61C1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0717E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2B19"/>
    <w:rsid w:val="00C53456"/>
    <w:rsid w:val="00C60C2D"/>
    <w:rsid w:val="00C6446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3D53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CE7828"/>
    <w:rsid w:val="00CF1043"/>
    <w:rsid w:val="00CF43B2"/>
    <w:rsid w:val="00CF6817"/>
    <w:rsid w:val="00D00A5D"/>
    <w:rsid w:val="00D00A87"/>
    <w:rsid w:val="00D02F2F"/>
    <w:rsid w:val="00D04D56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87FB5"/>
    <w:rsid w:val="00D92DC7"/>
    <w:rsid w:val="00D938C1"/>
    <w:rsid w:val="00DA28A7"/>
    <w:rsid w:val="00DA30CA"/>
    <w:rsid w:val="00DA41A6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3E8D"/>
    <w:rsid w:val="00DE6492"/>
    <w:rsid w:val="00DE7070"/>
    <w:rsid w:val="00DE739C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0814"/>
    <w:rsid w:val="00E2099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5736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220A"/>
    <w:rsid w:val="00EE2853"/>
    <w:rsid w:val="00EF2D0C"/>
    <w:rsid w:val="00EF5D36"/>
    <w:rsid w:val="00EF66FC"/>
    <w:rsid w:val="00EF6C43"/>
    <w:rsid w:val="00EF7D88"/>
    <w:rsid w:val="00F00D14"/>
    <w:rsid w:val="00F0135B"/>
    <w:rsid w:val="00F02E73"/>
    <w:rsid w:val="00F10140"/>
    <w:rsid w:val="00F10C52"/>
    <w:rsid w:val="00F11BAF"/>
    <w:rsid w:val="00F11CE3"/>
    <w:rsid w:val="00F153D4"/>
    <w:rsid w:val="00F16FDF"/>
    <w:rsid w:val="00F17DCE"/>
    <w:rsid w:val="00F22750"/>
    <w:rsid w:val="00F23CA1"/>
    <w:rsid w:val="00F2401A"/>
    <w:rsid w:val="00F2565D"/>
    <w:rsid w:val="00F2646F"/>
    <w:rsid w:val="00F267FF"/>
    <w:rsid w:val="00F27CBF"/>
    <w:rsid w:val="00F27E65"/>
    <w:rsid w:val="00F3001B"/>
    <w:rsid w:val="00F30246"/>
    <w:rsid w:val="00F345A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464"/>
    <w:rsid w:val="00F869B7"/>
    <w:rsid w:val="00F9005C"/>
    <w:rsid w:val="00F904AE"/>
    <w:rsid w:val="00FA03B1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4334"/>
    <w:rsid w:val="00FD7077"/>
    <w:rsid w:val="00FE3722"/>
    <w:rsid w:val="00FE5BBC"/>
    <w:rsid w:val="00FF15BD"/>
    <w:rsid w:val="00FF507F"/>
    <w:rsid w:val="00FF649E"/>
    <w:rsid w:val="00FF6FE3"/>
    <w:rsid w:val="36AD5E39"/>
    <w:rsid w:val="3C9B0172"/>
    <w:rsid w:val="57A62F7E"/>
    <w:rsid w:val="6DC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semiHidden="0" w:unhideWhenUsed="0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93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93D5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C93D53"/>
    <w:pPr>
      <w:suppressAutoHyphens/>
      <w:spacing w:line="360" w:lineRule="auto"/>
      <w:jc w:val="both"/>
    </w:pPr>
    <w:rPr>
      <w:rFonts w:cs="Times New Roman"/>
      <w:sz w:val="24"/>
      <w:szCs w:val="20"/>
      <w:lang w:eastAsia="ar-SA"/>
    </w:rPr>
  </w:style>
  <w:style w:type="paragraph" w:styleId="Textodecomentrio">
    <w:name w:val="annotation text"/>
    <w:basedOn w:val="Normal"/>
    <w:link w:val="TextodecomentrioChar"/>
    <w:unhideWhenUsed/>
    <w:qFormat/>
    <w:rsid w:val="00C93D53"/>
    <w:rPr>
      <w:sz w:val="24"/>
    </w:rPr>
  </w:style>
  <w:style w:type="paragraph" w:styleId="Commarcadores5">
    <w:name w:val="List Bullet 5"/>
    <w:basedOn w:val="Normal"/>
    <w:qFormat/>
    <w:rsid w:val="00C93D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C93D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3D5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3D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93D53"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C93D53"/>
    <w:rPr>
      <w:sz w:val="18"/>
      <w:szCs w:val="18"/>
    </w:rPr>
  </w:style>
  <w:style w:type="character" w:styleId="Hyperlink">
    <w:name w:val="Hyperlink"/>
    <w:rsid w:val="00C93D53"/>
    <w:rPr>
      <w:color w:val="000080"/>
      <w:u w:val="single"/>
    </w:rPr>
  </w:style>
  <w:style w:type="table" w:styleId="Tabelacomgrade">
    <w:name w:val="Table Grid"/>
    <w:basedOn w:val="Tabelanormal"/>
    <w:rsid w:val="00C93D53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D53"/>
    <w:pPr>
      <w:ind w:left="720"/>
      <w:contextualSpacing/>
    </w:pPr>
  </w:style>
  <w:style w:type="character" w:customStyle="1" w:styleId="TextodebaloChar">
    <w:name w:val="Texto de balão Char"/>
    <w:link w:val="Textodebalo"/>
    <w:rsid w:val="00C93D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C93D53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93D53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93D53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  <w:rsid w:val="00C93D53"/>
  </w:style>
  <w:style w:type="paragraph" w:styleId="Citao">
    <w:name w:val="Quote"/>
    <w:basedOn w:val="Normal"/>
    <w:next w:val="Normal"/>
    <w:link w:val="CitaoChar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93D5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3D53"/>
    <w:rPr>
      <w:szCs w:val="20"/>
    </w:rPr>
  </w:style>
  <w:style w:type="character" w:customStyle="1" w:styleId="citao2Char">
    <w:name w:val="citação 2 Char"/>
    <w:basedOn w:val="CitaoChar"/>
    <w:link w:val="citao2"/>
    <w:rsid w:val="00C93D53"/>
    <w:rPr>
      <w:rFonts w:ascii="Ecofont_Spranq_eco_Sans" w:eastAsia="Calibri" w:hAnsi="Ecofont_Spranq_eco_Sans" w:cs="Tahoma"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93D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93D5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zh-CN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93D5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93D53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93D53"/>
    <w:pPr>
      <w:numPr>
        <w:numId w:val="2"/>
      </w:numPr>
      <w:spacing w:before="480" w:after="1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93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93D53"/>
    <w:rPr>
      <w:rFonts w:ascii="Arial" w:eastAsiaTheme="majorEastAsia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rsid w:val="00C93D53"/>
    <w:rPr>
      <w:rFonts w:ascii="Arial" w:hAnsi="Arial" w:cs="Tahoma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3D53"/>
    <w:rPr>
      <w:rFonts w:ascii="Arial" w:hAnsi="Arial" w:cs="Tahoma"/>
      <w:b/>
      <w:bCs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C93D53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C93D53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C93D53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qFormat/>
    <w:rsid w:val="00C93D5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C93D53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Default">
    <w:name w:val="Default"/>
    <w:rsid w:val="00C93D5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93D53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0189699-A219-4913-BB0A-55D3ABCB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8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Karol&amp;Alexandre</cp:lastModifiedBy>
  <cp:revision>2</cp:revision>
  <cp:lastPrinted>2020-05-22T12:25:00Z</cp:lastPrinted>
  <dcterms:created xsi:type="dcterms:W3CDTF">2020-06-19T18:37:00Z</dcterms:created>
  <dcterms:modified xsi:type="dcterms:W3CDTF">2020-06-19T18:37:00Z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1046-11.2.0.9363</vt:lpwstr>
  </property>
</Properties>
</file>