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7367F0">
      <w:pPr>
        <w:spacing w:line="360" w:lineRule="auto"/>
        <w:rPr>
          <w:b/>
        </w:rPr>
      </w:pPr>
    </w:p>
    <w:p w:rsidR="00271F4F" w:rsidRPr="004E7449" w:rsidRDefault="0090322F" w:rsidP="007367F0">
      <w:pPr>
        <w:spacing w:line="360" w:lineRule="auto"/>
        <w:rPr>
          <w:b/>
        </w:rPr>
      </w:pPr>
      <w:r w:rsidRPr="007367F0">
        <w:rPr>
          <w:b/>
        </w:rPr>
        <w:t>PROCESSO N.º</w:t>
      </w:r>
      <w:r>
        <w:t xml:space="preserve"> </w:t>
      </w:r>
      <w:hyperlink r:id="rId12" w:history="1">
        <w:r w:rsidR="004E7449" w:rsidRPr="004E7449">
          <w:t>23326.000643.2021-19</w:t>
        </w:r>
      </w:hyperlink>
      <w:r w:rsidR="004E7449" w:rsidRPr="004E7449">
        <w:rPr>
          <w:b/>
        </w:rPr>
        <w:t> 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03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4E7449">
      <w:pPr>
        <w:spacing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4E7449">
        <w:t>03/2021/Campus João Pessoa/IFPB</w:t>
      </w:r>
      <w:r>
        <w:t xml:space="preserve">, que tem por objeto </w:t>
      </w:r>
      <w:r w:rsidRPr="0090322F">
        <w:t xml:space="preserve">a escolha da </w:t>
      </w:r>
      <w:r w:rsidR="004E7449" w:rsidRPr="004E7449">
        <w:t xml:space="preserve">proposta mais vantajosa para a contratação de empresa especializada na prestação de serviços de locação de mão de obra terceirizada (apoio administrativo), conforme condições, quantidades e exigências estabelecidas </w:t>
      </w:r>
      <w:r w:rsidR="004E7449">
        <w:t>no e</w:t>
      </w:r>
      <w:r w:rsidR="004E7449" w:rsidRPr="004E7449">
        <w:t>dital e seus anexos</w:t>
      </w:r>
      <w:r w:rsidR="004E7449">
        <w:t>.</w:t>
      </w: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4E7449">
        <w:t>31</w:t>
      </w:r>
      <w:r w:rsidRPr="0090322F">
        <w:t>/</w:t>
      </w:r>
      <w:r w:rsidR="004E7449">
        <w:t>03/2021</w:t>
      </w:r>
      <w:r w:rsidRPr="0090322F">
        <w:t xml:space="preserve">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Default="00796B65" w:rsidP="007367F0">
      <w:pPr>
        <w:spacing w:after="0" w:line="360" w:lineRule="auto"/>
        <w:ind w:left="708"/>
        <w:jc w:val="both"/>
        <w:rPr>
          <w:b/>
        </w:rPr>
      </w:pP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saneamento de dúvidas conforme os questionamentos a seguir:</w:t>
      </w:r>
    </w:p>
    <w:p w:rsidR="004E7449" w:rsidRPr="004E7449" w:rsidRDefault="004E7449" w:rsidP="004E7449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</w:pPr>
      <w:r w:rsidRPr="004E7449">
        <w:t>De acordo com a CCT 47/2021 do SIND DOS TRAB NAS EMPRESAS PREST DE SERV GERAIS DA PB, os pisos salariais para as categorias informadas no Grupo II, são os seguintes:</w:t>
      </w:r>
    </w:p>
    <w:p w:rsidR="004E7449" w:rsidRPr="004E7449" w:rsidRDefault="004E7449" w:rsidP="004E7449">
      <w:pPr>
        <w:pStyle w:val="PargrafodaLista"/>
        <w:shd w:val="clear" w:color="auto" w:fill="FFFFFF"/>
        <w:spacing w:after="0" w:line="360" w:lineRule="auto"/>
        <w:ind w:left="1428"/>
      </w:pPr>
    </w:p>
    <w:p w:rsidR="004E7449" w:rsidRPr="004E7449" w:rsidRDefault="004E7449" w:rsidP="004E7449">
      <w:pPr>
        <w:pStyle w:val="PargrafodaLista"/>
        <w:shd w:val="clear" w:color="auto" w:fill="FFFFFF"/>
        <w:spacing w:after="0" w:line="360" w:lineRule="auto"/>
        <w:ind w:left="1428"/>
      </w:pPr>
      <w:r>
        <w:t>11 – RECEPCIONISTA - R$</w:t>
      </w:r>
      <w:r w:rsidRPr="004E7449">
        <w:t>1.124,00 (hum mil, cento e vinte e quatro reais)</w:t>
      </w:r>
    </w:p>
    <w:p w:rsidR="004E7449" w:rsidRDefault="004E7449" w:rsidP="004E7449">
      <w:pPr>
        <w:pStyle w:val="PargrafodaLista"/>
        <w:shd w:val="clear" w:color="auto" w:fill="FFFFFF"/>
        <w:spacing w:after="0" w:line="360" w:lineRule="auto"/>
        <w:ind w:left="1428"/>
      </w:pPr>
      <w:r w:rsidRPr="004E7449">
        <w:t>12 - COPEIRO             R</w:t>
      </w:r>
      <w:r>
        <w:t>$1.103,00 (hum mil, cento e trê</w:t>
      </w:r>
      <w:r w:rsidRPr="004E7449">
        <w:t>s reais)</w:t>
      </w:r>
    </w:p>
    <w:p w:rsidR="004E7449" w:rsidRPr="004E7449" w:rsidRDefault="004E7449" w:rsidP="004E7449">
      <w:pPr>
        <w:pStyle w:val="PargrafodaLista"/>
        <w:shd w:val="clear" w:color="auto" w:fill="FFFFFF"/>
        <w:spacing w:line="360" w:lineRule="auto"/>
        <w:ind w:left="1428"/>
      </w:pPr>
      <w:r w:rsidRPr="004E7449">
        <w:lastRenderedPageBreak/>
        <w:t>Devemos enviar proposta com o valor salarial da nova CCT 47/2021, ou com os valores da CCT 41/2020 expostos no edital?</w:t>
      </w:r>
    </w:p>
    <w:p w:rsidR="004E7449" w:rsidRDefault="004E7449" w:rsidP="004E7449">
      <w:pPr>
        <w:pStyle w:val="PargrafodaLista"/>
        <w:shd w:val="clear" w:color="auto" w:fill="FFFFFF"/>
        <w:spacing w:after="0" w:line="360" w:lineRule="auto"/>
        <w:ind w:left="1428"/>
      </w:pPr>
    </w:p>
    <w:p w:rsidR="004E7449" w:rsidRPr="004E7449" w:rsidRDefault="004E7449" w:rsidP="004E7449">
      <w:pPr>
        <w:pStyle w:val="PargrafodaLista"/>
        <w:shd w:val="clear" w:color="auto" w:fill="FFFFFF"/>
        <w:spacing w:after="0" w:line="240" w:lineRule="auto"/>
        <w:ind w:left="1428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796B65" w:rsidP="007367F0">
      <w:pPr>
        <w:spacing w:after="0" w:line="360" w:lineRule="auto"/>
        <w:ind w:left="708"/>
        <w:jc w:val="both"/>
        <w:rPr>
          <w:b/>
        </w:rPr>
      </w:pPr>
    </w:p>
    <w:p w:rsidR="00796B65" w:rsidRDefault="004E7449" w:rsidP="007367F0">
      <w:pPr>
        <w:spacing w:after="0" w:line="360" w:lineRule="auto"/>
        <w:ind w:firstLine="708"/>
        <w:jc w:val="both"/>
      </w:pPr>
      <w:r>
        <w:t>Acerca da</w:t>
      </w:r>
      <w:r w:rsidR="00796B65">
        <w:t xml:space="preserve"> dúvida apresentada pelo peticionante, e alertando que os apontamentos aqui apresentados fazem referência aos estudos desenvolvidos no âmbito da unidade gerenciadora, esclarecemos que:</w:t>
      </w:r>
    </w:p>
    <w:p w:rsidR="00BF26CA" w:rsidRDefault="00BF26CA" w:rsidP="007367F0">
      <w:pPr>
        <w:spacing w:after="0" w:line="360" w:lineRule="auto"/>
        <w:ind w:firstLine="708"/>
        <w:jc w:val="both"/>
        <w:rPr>
          <w:b/>
        </w:rPr>
      </w:pPr>
    </w:p>
    <w:p w:rsidR="00F10C52" w:rsidRDefault="00796B65" w:rsidP="007367F0">
      <w:pPr>
        <w:spacing w:after="0" w:line="360" w:lineRule="auto"/>
        <w:ind w:firstLine="708"/>
        <w:jc w:val="both"/>
      </w:pPr>
      <w:r w:rsidRPr="004E7449">
        <w:rPr>
          <w:b/>
        </w:rPr>
        <w:t xml:space="preserve">Resp: </w:t>
      </w:r>
      <w:r w:rsidR="004E7449">
        <w:t>As propostas devem ser elaboradas tomando como base a CCTPB 41/2020, utilizada para a formação do certame, haja vista o ínicio do trâmite processual, bem como a produção dos elementos necessários, terem se dado antes da divulgação da CCTPB 47/2021.</w:t>
      </w:r>
    </w:p>
    <w:p w:rsidR="004E7449" w:rsidRDefault="004E7449" w:rsidP="007367F0">
      <w:pPr>
        <w:spacing w:after="0" w:line="360" w:lineRule="auto"/>
        <w:ind w:firstLine="708"/>
        <w:jc w:val="both"/>
      </w:pPr>
      <w:r>
        <w:t>Desta forma, aproveitamos para esclarecer que a empresa sagrada vencedora deverá, após assinatura do contrato de prestação de serviços, solicitar a repactuação com vistas a aplicação CCTPB 47/2021, no que couber.</w:t>
      </w:r>
    </w:p>
    <w:p w:rsidR="00C8010D" w:rsidRDefault="004E7449" w:rsidP="00BF26CA">
      <w:pPr>
        <w:spacing w:after="0" w:line="360" w:lineRule="auto"/>
        <w:ind w:firstLine="708"/>
        <w:jc w:val="both"/>
      </w:pPr>
      <w:r w:rsidRPr="00BF26CA">
        <w:t xml:space="preserve">Ainda, estamos disponibilizando no link: </w:t>
      </w:r>
      <w:hyperlink r:id="rId13" w:history="1">
        <w:r w:rsidR="00BF26CA" w:rsidRPr="00BF26CA">
          <w:t>https://www.ifpb.edu.br/joaopessoa/administracao/licitacoes/ano/2021/pregao-03-2021/planilha-custos-dos-profissionais-fato-gerador-pregao-03_2021.xlsx/view</w:t>
        </w:r>
      </w:hyperlink>
      <w:r w:rsidR="00BF26CA" w:rsidRPr="00BF26CA">
        <w:t xml:space="preserve"> </w:t>
      </w:r>
      <w:r w:rsidRPr="00BF26CA">
        <w:t>a</w:t>
      </w:r>
      <w:r w:rsidR="00272D33">
        <w:t xml:space="preserve"> planilha </w:t>
      </w:r>
      <w:r>
        <w:t xml:space="preserve">de custos e formação de preços que originou o valor máximo aceitável do objeto do referido certame. </w:t>
      </w:r>
    </w:p>
    <w:p w:rsidR="00C8010D" w:rsidRDefault="00C8010D" w:rsidP="007367F0">
      <w:pPr>
        <w:spacing w:after="0" w:line="360" w:lineRule="auto"/>
        <w:ind w:firstLine="708"/>
        <w:jc w:val="both"/>
      </w:pPr>
    </w:p>
    <w:p w:rsidR="00C52B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</w:t>
      </w:r>
    </w:p>
    <w:p w:rsidR="00160239" w:rsidRDefault="00160239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BF26CA">
        <w:t>06</w:t>
      </w:r>
      <w:r>
        <w:t xml:space="preserve"> de </w:t>
      </w:r>
      <w:r w:rsidR="00BF26CA">
        <w:t>abril de 2021</w:t>
      </w:r>
      <w:r>
        <w:t>.</w:t>
      </w:r>
    </w:p>
    <w:p w:rsidR="007367F0" w:rsidRDefault="007367F0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4"/>
      <w:footerReference w:type="default" r:id="rId15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ED" w:rsidRDefault="008C71ED" w:rsidP="00C93D53">
      <w:pPr>
        <w:spacing w:after="0" w:line="240" w:lineRule="auto"/>
      </w:pPr>
      <w:r>
        <w:separator/>
      </w:r>
    </w:p>
  </w:endnote>
  <w:endnote w:type="continuationSeparator" w:id="1">
    <w:p w:rsidR="008C71ED" w:rsidRDefault="008C71ED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3E7D2D">
    <w:pPr>
      <w:pStyle w:val="Rodap"/>
      <w:spacing w:after="0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3E7D2D">
    <w:pPr>
      <w:pStyle w:val="Rodap"/>
      <w:spacing w:after="0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>
      <w:rPr>
        <w:rFonts w:cs="Arial"/>
        <w:b/>
        <w:bCs/>
        <w:sz w:val="12"/>
        <w:szCs w:val="12"/>
      </w:rPr>
      <w:t>03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ED" w:rsidRDefault="008C71ED" w:rsidP="00C93D53">
      <w:pPr>
        <w:spacing w:after="0" w:line="240" w:lineRule="auto"/>
      </w:pPr>
      <w:r>
        <w:separator/>
      </w:r>
    </w:p>
  </w:footnote>
  <w:footnote w:type="continuationSeparator" w:id="1">
    <w:p w:rsidR="008C71ED" w:rsidRDefault="008C71ED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239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29D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E7D2D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2EF8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37D5"/>
    <w:rsid w:val="004E6184"/>
    <w:rsid w:val="004E7449"/>
    <w:rsid w:val="004F1471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600604"/>
    <w:rsid w:val="00601C20"/>
    <w:rsid w:val="00601FCB"/>
    <w:rsid w:val="00605C11"/>
    <w:rsid w:val="00606440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C71ED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365C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315FC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fpb.edu.br/joaopessoa/administracao/licitacoes/ano/2021/pregao-03-2021/planilha-custos-dos-profissionais-fato-gerador-pregao-03_2021.xlsx/vie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ap.ifpb.edu.br/processo_eletronico/processo/5073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4</cp:revision>
  <cp:lastPrinted>2020-05-22T12:25:00Z</cp:lastPrinted>
  <dcterms:created xsi:type="dcterms:W3CDTF">2021-04-06T12:07:00Z</dcterms:created>
  <dcterms:modified xsi:type="dcterms:W3CDTF">2021-04-06T12:29:00Z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