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7367F0">
      <w:pPr>
        <w:spacing w:line="360" w:lineRule="auto"/>
        <w:rPr>
          <w:b/>
        </w:rPr>
      </w:pPr>
    </w:p>
    <w:p w:rsidR="00271F4F" w:rsidRPr="004E7449" w:rsidRDefault="0090322F" w:rsidP="007367F0">
      <w:pPr>
        <w:spacing w:line="360" w:lineRule="auto"/>
        <w:rPr>
          <w:b/>
        </w:rPr>
      </w:pPr>
      <w:r w:rsidRPr="007367F0">
        <w:rPr>
          <w:b/>
        </w:rPr>
        <w:t>PROCESSO N.º</w:t>
      </w:r>
      <w:r>
        <w:t xml:space="preserve"> </w:t>
      </w:r>
      <w:hyperlink r:id="rId12" w:history="1">
        <w:r w:rsidR="004E7449" w:rsidRPr="004E7449">
          <w:t>23326.000643.2021-19</w:t>
        </w:r>
      </w:hyperlink>
      <w:r w:rsidR="004E7449" w:rsidRPr="004E7449">
        <w:rPr>
          <w:b/>
        </w:rPr>
        <w:t> 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03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4E7449">
      <w:pPr>
        <w:spacing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4E7449">
        <w:t>03/2021/Campus João Pessoa/IFPB</w:t>
      </w:r>
      <w:r>
        <w:t xml:space="preserve">, que tem por objeto </w:t>
      </w:r>
      <w:r w:rsidRPr="0090322F">
        <w:t xml:space="preserve">a escolha da </w:t>
      </w:r>
      <w:r w:rsidR="004E7449" w:rsidRPr="004E7449">
        <w:t xml:space="preserve">proposta mais vantajosa para a contratação de empresa especializada na prestação de serviços de locação de mão de obra terceirizada (apoio administrativo), conforme condições, quantidades e exigências estabelecidas </w:t>
      </w:r>
      <w:r w:rsidR="004E7449">
        <w:t>no e</w:t>
      </w:r>
      <w:r w:rsidR="004E7449" w:rsidRPr="004E7449">
        <w:t>dital e seus anexos</w:t>
      </w:r>
      <w:r w:rsidR="004E7449">
        <w:t>.</w:t>
      </w: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4E7449">
        <w:t>31</w:t>
      </w:r>
      <w:r w:rsidRPr="0090322F">
        <w:t>/</w:t>
      </w:r>
      <w:r w:rsidR="004E7449">
        <w:t>03/2021</w:t>
      </w:r>
      <w:r w:rsidRPr="0090322F">
        <w:t xml:space="preserve">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saneamento de dúvidas conforme os questionamentos a seguir:</w:t>
      </w:r>
    </w:p>
    <w:p w:rsidR="00051964" w:rsidRPr="00051964" w:rsidRDefault="00051964" w:rsidP="0005196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 w:rsidRPr="00051964">
        <w:t>De acordo com a CCT 47/2021 do SIND DOS TRAB NAS EMPRESAS PREST DE SERV GERAIS DA PB, em suas páginas 10 e 11, pré-estabelece as alíquotas que deverão ser aplicadas na confecção da planilha de custos.</w:t>
      </w:r>
      <w:r>
        <w:t xml:space="preserve"> </w:t>
      </w:r>
      <w:r w:rsidRPr="00051964">
        <w:t>O que deixa os valores estipulados no edital mencionado muito abaixo do que deveriam ser os praticados. </w:t>
      </w:r>
    </w:p>
    <w:p w:rsidR="00051964" w:rsidRPr="00051964" w:rsidRDefault="00051964" w:rsidP="00051964">
      <w:pPr>
        <w:shd w:val="clear" w:color="auto" w:fill="FFFFFF"/>
        <w:spacing w:after="0" w:line="360" w:lineRule="auto"/>
        <w:ind w:left="360" w:firstLine="708"/>
        <w:jc w:val="both"/>
      </w:pPr>
      <w:r w:rsidRPr="00051964">
        <w:t>Pergunto: Existe uma outra Planilha de custos, com outras alíquotas que podemos seguir?</w:t>
      </w:r>
    </w:p>
    <w:p w:rsidR="00051964" w:rsidRPr="00051964" w:rsidRDefault="00051964" w:rsidP="00051964">
      <w:pPr>
        <w:shd w:val="clear" w:color="auto" w:fill="FFFFFF"/>
        <w:spacing w:after="0" w:line="360" w:lineRule="auto"/>
        <w:jc w:val="both"/>
      </w:pPr>
    </w:p>
    <w:p w:rsidR="00051964" w:rsidRPr="00051964" w:rsidRDefault="00051964" w:rsidP="0005196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 w:rsidRPr="00051964">
        <w:lastRenderedPageBreak/>
        <w:t>Outro esclarecimento: O Edital tomou como base a CCT 41/2020 e temos a CCT 47/2021 em vigor.</w:t>
      </w:r>
    </w:p>
    <w:p w:rsidR="004E7449" w:rsidRPr="004E7449" w:rsidRDefault="00051964" w:rsidP="00051964">
      <w:pPr>
        <w:pStyle w:val="PargrafodaLista"/>
        <w:shd w:val="clear" w:color="auto" w:fill="FFFFFF"/>
        <w:spacing w:after="0" w:line="360" w:lineRule="auto"/>
        <w:ind w:left="1068"/>
        <w:jc w:val="both"/>
      </w:pPr>
      <w:r w:rsidRPr="00051964">
        <w:t>Pergunto: Com quais valores devemos fazer nossas propostas?</w:t>
      </w:r>
      <w:r>
        <w:t xml:space="preserve"> </w:t>
      </w:r>
      <w:r w:rsidR="004E7449" w:rsidRPr="004E7449">
        <w:t>Devemos enviar proposta com o valor salarial da nova CCT 47/2021, ou com os valores da CCT 41/2020 expostos no edital?</w:t>
      </w:r>
    </w:p>
    <w:p w:rsidR="004E7449" w:rsidRDefault="004E7449" w:rsidP="004E7449">
      <w:pPr>
        <w:pStyle w:val="PargrafodaLista"/>
        <w:shd w:val="clear" w:color="auto" w:fill="FFFFFF"/>
        <w:spacing w:after="0" w:line="360" w:lineRule="auto"/>
        <w:ind w:left="1428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4E7449" w:rsidP="007367F0">
      <w:pPr>
        <w:spacing w:after="0" w:line="360" w:lineRule="auto"/>
        <w:ind w:firstLine="708"/>
        <w:jc w:val="both"/>
      </w:pPr>
      <w:r>
        <w:t>Acerca da</w:t>
      </w:r>
      <w:r w:rsidR="00796B65">
        <w:t xml:space="preserve"> dúvida apresentada pelo peticionante, e alertando que os apontamentos aqui apresentados fazem referência aos estudos desenvolvidos no âmbito da unidade gerenciadora, esclarecemos que:</w:t>
      </w:r>
    </w:p>
    <w:p w:rsidR="00051964" w:rsidRDefault="00051964" w:rsidP="00051964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>
        <w:rPr>
          <w:b/>
        </w:rPr>
        <w:t xml:space="preserve"> 1</w:t>
      </w:r>
      <w:r w:rsidRPr="004E7449">
        <w:rPr>
          <w:b/>
        </w:rPr>
        <w:t xml:space="preserve">: </w:t>
      </w:r>
      <w:r w:rsidRPr="00051964">
        <w:t>A Administração Pública não está vinculada ao cumprimento de cláusulas de convenções coletivas de trabalho, excetuadas as alusivas às obrigações trabalhistas</w:t>
      </w:r>
      <w:r>
        <w:t xml:space="preserve">, conforme </w:t>
      </w:r>
      <w:r w:rsidR="00B02D38">
        <w:t>se</w:t>
      </w:r>
      <w:r>
        <w:t xml:space="preserve"> pode verificar no art. 6º da </w:t>
      </w:r>
      <w:r w:rsidRPr="00051964">
        <w:t>Instrução Normativa n. 5/2017-MPOG</w:t>
      </w:r>
      <w:r>
        <w:t>, a seguir transcrito:</w:t>
      </w:r>
    </w:p>
    <w:p w:rsidR="00051964" w:rsidRPr="00051964" w:rsidRDefault="00051964" w:rsidP="00051964">
      <w:pPr>
        <w:spacing w:after="0" w:line="240" w:lineRule="auto"/>
        <w:ind w:left="2268"/>
        <w:jc w:val="both"/>
        <w:rPr>
          <w:sz w:val="18"/>
        </w:rPr>
      </w:pPr>
      <w:r w:rsidRPr="00051964">
        <w:rPr>
          <w:sz w:val="18"/>
        </w:rPr>
        <w:t>Art. 6º A Administração não se vincula às disposições contidas</w:t>
      </w:r>
      <w:r w:rsidR="00B02D38">
        <w:rPr>
          <w:sz w:val="18"/>
        </w:rPr>
        <w:t xml:space="preserve"> </w:t>
      </w:r>
      <w:r w:rsidRPr="00051964">
        <w:rPr>
          <w:sz w:val="18"/>
        </w:rPr>
        <w:t>em Acordos, Convenções ou Dissídios Coletivos de Trabalho</w:t>
      </w:r>
      <w:r w:rsidR="00B02D38">
        <w:rPr>
          <w:sz w:val="18"/>
        </w:rPr>
        <w:t xml:space="preserve"> </w:t>
      </w:r>
      <w:r w:rsidRPr="00051964">
        <w:rPr>
          <w:sz w:val="18"/>
        </w:rPr>
        <w:t>que tratem de pagamento de participação dos trabalhadores nos lucros</w:t>
      </w:r>
      <w:r w:rsidR="00B02D38">
        <w:rPr>
          <w:sz w:val="18"/>
        </w:rPr>
        <w:t xml:space="preserve"> </w:t>
      </w:r>
      <w:r w:rsidRPr="00051964">
        <w:rPr>
          <w:sz w:val="18"/>
        </w:rPr>
        <w:t>ou resultados da empresa contratada, de matéria não trabalhista, ou</w:t>
      </w:r>
      <w:r w:rsidR="00B02D38">
        <w:rPr>
          <w:sz w:val="18"/>
        </w:rPr>
        <w:t xml:space="preserve"> </w:t>
      </w:r>
      <w:r w:rsidRPr="00051964">
        <w:rPr>
          <w:sz w:val="18"/>
        </w:rPr>
        <w:t>que estabeleçam direitos não previstos em lei, tais como valores ou</w:t>
      </w:r>
      <w:r w:rsidR="00B02D38">
        <w:rPr>
          <w:sz w:val="18"/>
        </w:rPr>
        <w:t xml:space="preserve"> </w:t>
      </w:r>
      <w:r w:rsidRPr="00051964">
        <w:rPr>
          <w:sz w:val="18"/>
        </w:rPr>
        <w:t>índices obrigatórios de encargos sociais ou previdenciários, bem como</w:t>
      </w:r>
      <w:r w:rsidR="00B02D38">
        <w:rPr>
          <w:sz w:val="18"/>
        </w:rPr>
        <w:t xml:space="preserve"> </w:t>
      </w:r>
      <w:r w:rsidRPr="00051964">
        <w:rPr>
          <w:sz w:val="18"/>
        </w:rPr>
        <w:t>de preços para os insumos relacionados ao exercício da atividade.</w:t>
      </w:r>
    </w:p>
    <w:p w:rsidR="00051964" w:rsidRDefault="00051964" w:rsidP="007367F0">
      <w:pPr>
        <w:spacing w:after="0" w:line="360" w:lineRule="auto"/>
        <w:ind w:firstLine="708"/>
        <w:jc w:val="both"/>
        <w:rPr>
          <w:b/>
        </w:rPr>
      </w:pPr>
    </w:p>
    <w:p w:rsidR="00F10C52" w:rsidRDefault="00796B65" w:rsidP="007367F0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 w:rsidR="00051964">
        <w:rPr>
          <w:b/>
        </w:rPr>
        <w:t xml:space="preserve"> 2</w:t>
      </w:r>
      <w:r w:rsidRPr="004E7449">
        <w:rPr>
          <w:b/>
        </w:rPr>
        <w:t xml:space="preserve">: </w:t>
      </w:r>
      <w:r w:rsidR="004E7449">
        <w:t>As propostas devem ser elaboradas tomando como base a CCTPB 41/2020, utilizada para a formação do certame, haja vista o ínicio do trâmite processual, bem como a produção dos elementos necessários, terem se dado antes da divulgação da CCTPB 47/2021.</w:t>
      </w:r>
    </w:p>
    <w:p w:rsidR="004E7449" w:rsidRDefault="004E7449" w:rsidP="007367F0">
      <w:pPr>
        <w:spacing w:after="0" w:line="360" w:lineRule="auto"/>
        <w:ind w:firstLine="708"/>
        <w:jc w:val="both"/>
      </w:pPr>
      <w:r>
        <w:t>Desta forma, aproveitamos para esclarecer que a empresa sagrada vencedora deverá, após assinatura do contrato de prestação de serviços, solicitar a repactuação com vistas a aplicação CCTPB 47/2021, no que couber.</w:t>
      </w:r>
    </w:p>
    <w:p w:rsidR="00C8010D" w:rsidRDefault="004E7449" w:rsidP="00BF26CA">
      <w:pPr>
        <w:spacing w:after="0" w:line="360" w:lineRule="auto"/>
        <w:ind w:firstLine="708"/>
        <w:jc w:val="both"/>
      </w:pPr>
      <w:r w:rsidRPr="00BF26CA">
        <w:t xml:space="preserve">Ainda, estamos disponibilizando no link: </w:t>
      </w:r>
      <w:hyperlink r:id="rId13" w:history="1">
        <w:r w:rsidR="00BF26CA" w:rsidRPr="00BF26CA">
          <w:t>https://www.ifpb.edu.br/joaopessoa/administracao/licitacoes/ano/2021/pregao-03-2021/planilha-custos-dos-profissionais-fato-gerador-pregao-03_2021.xlsx/view</w:t>
        </w:r>
      </w:hyperlink>
      <w:r w:rsidR="00BF26CA" w:rsidRPr="00BF26CA">
        <w:t xml:space="preserve"> </w:t>
      </w:r>
      <w:r w:rsidRPr="00BF26CA">
        <w:t>a</w:t>
      </w:r>
      <w:r w:rsidR="00272D33">
        <w:t xml:space="preserve"> planilha </w:t>
      </w:r>
      <w:r>
        <w:t xml:space="preserve">de custos e formação de preços que originou o valor máximo aceitável do objeto do referido certame. </w:t>
      </w:r>
    </w:p>
    <w:p w:rsidR="00C8010D" w:rsidRDefault="00C8010D" w:rsidP="007367F0">
      <w:pPr>
        <w:spacing w:after="0" w:line="360" w:lineRule="auto"/>
        <w:ind w:firstLine="708"/>
        <w:jc w:val="both"/>
      </w:pPr>
    </w:p>
    <w:p w:rsidR="00C52B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</w:t>
      </w:r>
    </w:p>
    <w:p w:rsidR="00B02D38" w:rsidRDefault="00B02D38" w:rsidP="007367F0">
      <w:pPr>
        <w:spacing w:after="0" w:line="360" w:lineRule="auto"/>
        <w:ind w:firstLine="708"/>
        <w:jc w:val="right"/>
      </w:pPr>
    </w:p>
    <w:p w:rsidR="00B02D38" w:rsidRDefault="00B02D38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BF26CA">
        <w:t>06</w:t>
      </w:r>
      <w:r>
        <w:t xml:space="preserve"> de </w:t>
      </w:r>
      <w:r w:rsidR="00BF26CA">
        <w:t>abril de 2021</w:t>
      </w:r>
      <w:r>
        <w:t>.</w:t>
      </w: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4"/>
      <w:footerReference w:type="default" r:id="rId15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B9" w:rsidRDefault="00111DB9" w:rsidP="00C93D53">
      <w:pPr>
        <w:spacing w:after="0" w:line="240" w:lineRule="auto"/>
      </w:pPr>
      <w:r>
        <w:separator/>
      </w:r>
    </w:p>
  </w:endnote>
  <w:endnote w:type="continuationSeparator" w:id="1">
    <w:p w:rsidR="00111DB9" w:rsidRDefault="00111DB9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>
      <w:rPr>
        <w:rFonts w:cs="Arial"/>
        <w:b/>
        <w:bCs/>
        <w:sz w:val="12"/>
        <w:szCs w:val="12"/>
      </w:rPr>
      <w:t>03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B9" w:rsidRDefault="00111DB9" w:rsidP="00C93D53">
      <w:pPr>
        <w:spacing w:after="0" w:line="240" w:lineRule="auto"/>
      </w:pPr>
      <w:r>
        <w:separator/>
      </w:r>
    </w:p>
  </w:footnote>
  <w:footnote w:type="continuationSeparator" w:id="1">
    <w:p w:rsidR="00111DB9" w:rsidRDefault="00111DB9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DC5FC1"/>
    <w:multiLevelType w:val="hybridMultilevel"/>
    <w:tmpl w:val="EE607868"/>
    <w:lvl w:ilvl="0" w:tplc="5516B0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1964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1DB9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37D5"/>
    <w:rsid w:val="004E6184"/>
    <w:rsid w:val="004E7449"/>
    <w:rsid w:val="004F1471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600604"/>
    <w:rsid w:val="00601C20"/>
    <w:rsid w:val="00601FCB"/>
    <w:rsid w:val="00605C11"/>
    <w:rsid w:val="00606440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2D38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fpb.edu.br/joaopessoa/administracao/licitacoes/ano/2021/pregao-03-2021/planilha-custos-dos-profissionais-fato-gerador-pregao-03_2021.xlsx/vie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ap.ifpb.edu.br/processo_eletronico/processo/5073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0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2</cp:revision>
  <cp:lastPrinted>2020-05-22T12:25:00Z</cp:lastPrinted>
  <dcterms:created xsi:type="dcterms:W3CDTF">2021-04-06T12:18:00Z</dcterms:created>
  <dcterms:modified xsi:type="dcterms:W3CDTF">2021-04-06T12:18:00Z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