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A" w:rsidRDefault="00BF26CA" w:rsidP="007367F0">
      <w:pPr>
        <w:spacing w:line="360" w:lineRule="auto"/>
        <w:rPr>
          <w:b/>
        </w:rPr>
      </w:pPr>
    </w:p>
    <w:p w:rsidR="00271F4F" w:rsidRPr="004E7449" w:rsidRDefault="0090322F" w:rsidP="007367F0">
      <w:pPr>
        <w:spacing w:line="360" w:lineRule="auto"/>
        <w:rPr>
          <w:b/>
        </w:rPr>
      </w:pPr>
      <w:r w:rsidRPr="007367F0">
        <w:rPr>
          <w:b/>
        </w:rPr>
        <w:t>PROCESSO N.º</w:t>
      </w:r>
      <w:r>
        <w:t xml:space="preserve"> </w:t>
      </w:r>
      <w:hyperlink r:id="rId12" w:history="1">
        <w:r w:rsidR="004E7449" w:rsidRPr="004E7449">
          <w:t>23326.000643.2021-19</w:t>
        </w:r>
      </w:hyperlink>
      <w:r w:rsidR="004E7449" w:rsidRPr="004E7449">
        <w:rPr>
          <w:b/>
        </w:rPr>
        <w:t> </w:t>
      </w:r>
    </w:p>
    <w:p w:rsidR="00C93D53" w:rsidRDefault="0090322F" w:rsidP="007367F0">
      <w:pPr>
        <w:spacing w:line="360" w:lineRule="auto"/>
      </w:pPr>
      <w:r w:rsidRPr="007367F0">
        <w:rPr>
          <w:b/>
        </w:rPr>
        <w:t>REFERÊNCIA:</w:t>
      </w:r>
      <w:r>
        <w:t xml:space="preserve"> Pregão Eletrônico nº </w:t>
      </w:r>
      <w:r w:rsidR="004E7449">
        <w:t>03</w:t>
      </w:r>
      <w:r>
        <w:t>/</w:t>
      </w:r>
      <w:r w:rsidR="004E7449">
        <w:t>2021</w:t>
      </w:r>
      <w:r>
        <w:t>/Campus João Pessoa/IFPB</w:t>
      </w: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Pr="0090322F" w:rsidRDefault="0090322F" w:rsidP="007367F0">
      <w:pPr>
        <w:spacing w:line="360" w:lineRule="auto"/>
        <w:jc w:val="center"/>
        <w:rPr>
          <w:b/>
        </w:rPr>
      </w:pPr>
      <w:r w:rsidRPr="0090322F">
        <w:rPr>
          <w:b/>
        </w:rPr>
        <w:t>RESPOSTA A PEDIDO DE ESCLARECIMENTO</w:t>
      </w:r>
    </w:p>
    <w:p w:rsidR="0090322F" w:rsidRDefault="0090322F" w:rsidP="004E7449">
      <w:pPr>
        <w:spacing w:line="360" w:lineRule="auto"/>
        <w:jc w:val="both"/>
      </w:pPr>
      <w:r>
        <w:t xml:space="preserve">Trata-se de resposta ao pedido de esclarecimento ao Edital de </w:t>
      </w:r>
      <w:r w:rsidR="00271F4F">
        <w:t xml:space="preserve">Licitação do Pregão Eletrônico </w:t>
      </w:r>
      <w:r>
        <w:t xml:space="preserve">nº </w:t>
      </w:r>
      <w:r w:rsidR="004E7449">
        <w:t>03/2021/Campus João Pessoa/IFPB</w:t>
      </w:r>
      <w:r>
        <w:t xml:space="preserve">, que tem por objeto </w:t>
      </w:r>
      <w:r w:rsidRPr="0090322F">
        <w:t xml:space="preserve">a escolha da </w:t>
      </w:r>
      <w:r w:rsidR="004E7449" w:rsidRPr="004E7449">
        <w:t xml:space="preserve">proposta mais vantajosa para a contratação de empresa especializada na prestação de serviços de locação de mão de obra terceirizada (apoio administrativo), conforme condições, quantidades e exigências estabelecidas </w:t>
      </w:r>
      <w:r w:rsidR="004E7449">
        <w:t>no e</w:t>
      </w:r>
      <w:r w:rsidR="004E7449" w:rsidRPr="004E7449">
        <w:t>dital e seus anexos</w:t>
      </w:r>
      <w:r w:rsidR="004E7449">
        <w:t>.</w:t>
      </w:r>
    </w:p>
    <w:p w:rsidR="0090322F" w:rsidRPr="0090322F" w:rsidRDefault="0090322F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796B65" w:rsidRDefault="0090322F" w:rsidP="007367F0">
      <w:pPr>
        <w:spacing w:after="0" w:line="360" w:lineRule="auto"/>
        <w:ind w:firstLine="708"/>
        <w:jc w:val="both"/>
      </w:pPr>
      <w:r w:rsidRPr="0090322F">
        <w:t xml:space="preserve">Com efeito, observa-se </w:t>
      </w:r>
      <w:r w:rsidR="009D56D5">
        <w:t xml:space="preserve">que, embora tempestivo </w:t>
      </w:r>
      <w:r w:rsidRPr="0090322F">
        <w:t>o pedido de esclarecimento realizado</w:t>
      </w:r>
      <w:r w:rsidR="009D56D5">
        <w:t xml:space="preserve"> não se refere ao </w:t>
      </w:r>
      <w:r w:rsidR="009D56D5" w:rsidRPr="0090322F">
        <w:t>edital e seus anexos</w:t>
      </w:r>
      <w:r w:rsidRPr="0090322F">
        <w:t xml:space="preserve">. Neste sentido, </w:t>
      </w:r>
      <w:r w:rsidR="009D56D5">
        <w:t xml:space="preserve">não </w:t>
      </w:r>
      <w:r w:rsidRPr="0090322F">
        <w:t>reconhecemos o requerimento de esclarecimento feito pelo peticionante</w:t>
      </w:r>
      <w:r w:rsidR="00D942D0">
        <w:t>, qual seja: “</w:t>
      </w:r>
      <w:r w:rsidR="00D942D0" w:rsidRPr="00D942D0">
        <w:t>Gostaria de saber qual empresa presta atualme</w:t>
      </w:r>
      <w:r w:rsidR="00D942D0">
        <w:t>nte os serviços deste certame (</w:t>
      </w:r>
      <w:r w:rsidR="00D942D0" w:rsidRPr="00D942D0">
        <w:t>empresa especializada na prestação de serviços de locação de mão de obra terceirizada (apoio administrativo), conforme condições, quantidades e exigências estabelecidas neste Edital e seus anexos).</w:t>
      </w:r>
      <w:r w:rsidR="00D942D0">
        <w:t>”</w:t>
      </w:r>
    </w:p>
    <w:p w:rsidR="009D56D5" w:rsidRDefault="009D56D5" w:rsidP="009D56D5">
      <w:pPr>
        <w:spacing w:after="0" w:line="360" w:lineRule="auto"/>
        <w:ind w:firstLine="708"/>
        <w:jc w:val="both"/>
      </w:pPr>
      <w:r>
        <w:t xml:space="preserve">No entanto, esclarecemos que demais dúvidas não relativas ao instrumento convocatório, favor contatar a Coordenação de Compras e Licitações do IFPB/JP através do e-mail </w:t>
      </w:r>
      <w:hyperlink r:id="rId13" w:history="1">
        <w:r w:rsidRPr="00BB5DB1">
          <w:rPr>
            <w:rStyle w:val="Hyperlink"/>
          </w:rPr>
          <w:t>licitação.jpa@ifpb.edu.br</w:t>
        </w:r>
      </w:hyperlink>
      <w:r>
        <w:t>.</w:t>
      </w:r>
    </w:p>
    <w:p w:rsidR="009D56D5" w:rsidRDefault="009D56D5" w:rsidP="009D56D5">
      <w:pPr>
        <w:spacing w:after="0" w:line="360" w:lineRule="auto"/>
        <w:ind w:firstLine="708"/>
        <w:jc w:val="both"/>
      </w:pPr>
    </w:p>
    <w:p w:rsidR="00C52B19" w:rsidRDefault="006C4419" w:rsidP="007367F0">
      <w:pPr>
        <w:spacing w:after="0" w:line="360" w:lineRule="auto"/>
        <w:ind w:firstLine="708"/>
        <w:jc w:val="both"/>
      </w:pPr>
      <w:r w:rsidRPr="006C4419">
        <w:t xml:space="preserve">Isto posto, dê ciência ao peticionante do conteúdo deste expediente, com a publicação do mesmo no site do http://www.comprasgovernamentais.gov.br/, dando continuidade dos trâmites relativos ao procedimento licitatório. </w:t>
      </w:r>
    </w:p>
    <w:p w:rsidR="00D942D0" w:rsidRDefault="00D942D0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right"/>
      </w:pPr>
      <w:r>
        <w:t xml:space="preserve">João Pessoa, </w:t>
      </w:r>
      <w:r w:rsidR="00BF26CA">
        <w:t>06</w:t>
      </w:r>
      <w:r>
        <w:t xml:space="preserve"> de </w:t>
      </w:r>
      <w:r w:rsidR="00BF26CA">
        <w:t>abril de 2021</w:t>
      </w:r>
      <w:r>
        <w:t>.</w:t>
      </w:r>
    </w:p>
    <w:p w:rsidR="007367F0" w:rsidRDefault="007367F0" w:rsidP="007367F0">
      <w:pPr>
        <w:spacing w:after="0" w:line="360" w:lineRule="auto"/>
        <w:ind w:firstLine="708"/>
        <w:jc w:val="center"/>
      </w:pPr>
      <w:r>
        <w:t>Karolina Yonara Lucena de Castro</w:t>
      </w:r>
    </w:p>
    <w:p w:rsidR="007367F0" w:rsidRPr="00796B65" w:rsidRDefault="007367F0" w:rsidP="007367F0">
      <w:pPr>
        <w:spacing w:after="0" w:line="360" w:lineRule="auto"/>
        <w:ind w:firstLine="708"/>
        <w:jc w:val="center"/>
      </w:pPr>
      <w:r>
        <w:t>Pregoeira</w:t>
      </w:r>
    </w:p>
    <w:sectPr w:rsidR="007367F0" w:rsidRPr="00796B65" w:rsidSect="00C52B19">
      <w:headerReference w:type="default" r:id="rId14"/>
      <w:footerReference w:type="default" r:id="rId15"/>
      <w:pgSz w:w="11906" w:h="16838"/>
      <w:pgMar w:top="1418" w:right="1134" w:bottom="1418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86" w:rsidRDefault="00906A86" w:rsidP="00C93D53">
      <w:pPr>
        <w:spacing w:after="0" w:line="240" w:lineRule="auto"/>
      </w:pPr>
      <w:r>
        <w:separator/>
      </w:r>
    </w:p>
  </w:endnote>
  <w:endnote w:type="continuationSeparator" w:id="1">
    <w:p w:rsidR="00906A86" w:rsidRDefault="00906A86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BF26CA" w:rsidP="00B02D38">
    <w:pPr>
      <w:pStyle w:val="Rodap"/>
      <w:spacing w:after="0" w:line="240" w:lineRule="auto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</w:t>
    </w:r>
    <w:r w:rsidR="00F153D4">
      <w:rPr>
        <w:rFonts w:cs="Arial"/>
        <w:b/>
        <w:bCs/>
        <w:sz w:val="12"/>
        <w:szCs w:val="12"/>
      </w:rPr>
      <w:t xml:space="preserve"> Nº </w:t>
    </w:r>
    <w:r>
      <w:rPr>
        <w:rFonts w:cs="Arial"/>
        <w:b/>
        <w:bCs/>
        <w:sz w:val="12"/>
        <w:szCs w:val="12"/>
      </w:rPr>
      <w:t>03</w:t>
    </w:r>
    <w:r w:rsidR="00F153D4">
      <w:rPr>
        <w:rFonts w:cs="Arial"/>
        <w:b/>
        <w:bCs/>
        <w:sz w:val="12"/>
        <w:szCs w:val="12"/>
      </w:rPr>
      <w:t>/20</w:t>
    </w:r>
    <w:bookmarkEnd w:id="2"/>
    <w:r>
      <w:rPr>
        <w:rFonts w:cs="Arial"/>
        <w:b/>
        <w:bCs/>
        <w:sz w:val="12"/>
        <w:szCs w:val="12"/>
      </w:rPr>
      <w:t>21</w:t>
    </w:r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86" w:rsidRDefault="00906A86" w:rsidP="00C93D53">
      <w:pPr>
        <w:spacing w:after="0" w:line="240" w:lineRule="auto"/>
      </w:pPr>
      <w:r>
        <w:separator/>
      </w:r>
    </w:p>
  </w:footnote>
  <w:footnote w:type="continuationSeparator" w:id="1">
    <w:p w:rsidR="00906A86" w:rsidRDefault="00906A86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601883" cy="601883"/>
          <wp:effectExtent l="19050" t="0" r="7717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731" cy="6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MINISTÉRIO DA EDUCAÇÃO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INSTITUTO FEDERAL DA PARAÍBA - CAMPUS JOÃO PESSOA</w:t>
    </w:r>
  </w:p>
  <w:p w:rsidR="00C93D53" w:rsidRPr="007F26D5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DEPARTAMENTO DE LOGÍSTICA</w:t>
    </w:r>
  </w:p>
  <w:p w:rsidR="00C93D53" w:rsidRDefault="00F153D4" w:rsidP="007F26D5">
    <w:pPr>
      <w:pStyle w:val="Default"/>
      <w:spacing w:after="0"/>
      <w:jc w:val="center"/>
      <w:rPr>
        <w:rFonts w:ascii="Arial" w:hAnsi="Arial" w:cs="Arial"/>
        <w:b/>
        <w:bCs/>
        <w:color w:val="auto"/>
        <w:sz w:val="16"/>
        <w:szCs w:val="20"/>
      </w:rPr>
    </w:pPr>
    <w:r w:rsidRPr="007F26D5">
      <w:rPr>
        <w:rFonts w:ascii="Arial" w:hAnsi="Arial" w:cs="Arial"/>
        <w:b/>
        <w:bCs/>
        <w:color w:val="auto"/>
        <w:sz w:val="16"/>
        <w:szCs w:val="20"/>
      </w:rPr>
      <w:t>COORDENAÇÃO DE COMPRAS E LICITAÇÕES</w:t>
    </w:r>
    <w:bookmarkEnd w:id="0"/>
    <w:bookmarkEnd w:id="1"/>
  </w:p>
  <w:p w:rsidR="007F26D5" w:rsidRPr="007F26D5" w:rsidRDefault="007F26D5" w:rsidP="007F26D5">
    <w:pPr>
      <w:pStyle w:val="Default"/>
      <w:spacing w:after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36130C"/>
    <w:multiLevelType w:val="multilevel"/>
    <w:tmpl w:val="D408A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/>
        <w:i w:val="0"/>
        <w:color w:val="auto"/>
        <w:sz w:val="24"/>
        <w:lang w:val="pt-BR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DC5FC1"/>
    <w:multiLevelType w:val="hybridMultilevel"/>
    <w:tmpl w:val="EE607868"/>
    <w:lvl w:ilvl="0" w:tplc="5516B0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3D49A5"/>
    <w:multiLevelType w:val="multilevel"/>
    <w:tmpl w:val="EB604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1964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60BBD"/>
    <w:rsid w:val="00160DA4"/>
    <w:rsid w:val="00165827"/>
    <w:rsid w:val="0016584A"/>
    <w:rsid w:val="00170CE1"/>
    <w:rsid w:val="00174CAA"/>
    <w:rsid w:val="001772FE"/>
    <w:rsid w:val="00177CD5"/>
    <w:rsid w:val="00180250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CB6"/>
    <w:rsid w:val="00271F4F"/>
    <w:rsid w:val="00272D33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37D5"/>
    <w:rsid w:val="004E6184"/>
    <w:rsid w:val="004E7449"/>
    <w:rsid w:val="004F1471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600604"/>
    <w:rsid w:val="00601C20"/>
    <w:rsid w:val="00601FCB"/>
    <w:rsid w:val="00605C11"/>
    <w:rsid w:val="00606440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6D5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23E2"/>
    <w:rsid w:val="008648AB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A86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56D5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B099E"/>
    <w:rsid w:val="00AB1F1A"/>
    <w:rsid w:val="00AB3534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2D38"/>
    <w:rsid w:val="00B03CB0"/>
    <w:rsid w:val="00B03FA9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6CA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010D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87FB5"/>
    <w:rsid w:val="00D92DC7"/>
    <w:rsid w:val="00D938C1"/>
    <w:rsid w:val="00D942D0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99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ita&#231;&#227;o.jpa@ifpb.edu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ap.ifpb.edu.br/processo_eletronico/processo/5073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2</cp:revision>
  <cp:lastPrinted>2020-05-22T12:25:00Z</cp:lastPrinted>
  <dcterms:created xsi:type="dcterms:W3CDTF">2021-04-06T12:27:00Z</dcterms:created>
  <dcterms:modified xsi:type="dcterms:W3CDTF">2021-04-06T12:27:00Z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