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A" w:rsidRDefault="00BF26CA" w:rsidP="007367F0">
      <w:pPr>
        <w:spacing w:line="360" w:lineRule="auto"/>
        <w:rPr>
          <w:b/>
        </w:rPr>
      </w:pPr>
    </w:p>
    <w:p w:rsidR="00271F4F" w:rsidRPr="004E7449" w:rsidRDefault="0090322F" w:rsidP="007367F0">
      <w:pPr>
        <w:spacing w:line="360" w:lineRule="auto"/>
        <w:rPr>
          <w:b/>
        </w:rPr>
      </w:pPr>
      <w:r w:rsidRPr="007367F0">
        <w:rPr>
          <w:b/>
        </w:rPr>
        <w:t>PROCESSO N.º</w:t>
      </w:r>
      <w:r>
        <w:t xml:space="preserve"> </w:t>
      </w:r>
      <w:hyperlink r:id="rId12" w:history="1">
        <w:r w:rsidR="004E7449" w:rsidRPr="004E7449">
          <w:t>23326.000643.2021-19</w:t>
        </w:r>
      </w:hyperlink>
      <w:r w:rsidR="004E7449" w:rsidRPr="004E7449">
        <w:rPr>
          <w:b/>
        </w:rPr>
        <w:t> </w:t>
      </w:r>
    </w:p>
    <w:p w:rsidR="00C93D53" w:rsidRDefault="0090322F" w:rsidP="007367F0">
      <w:pPr>
        <w:spacing w:line="360" w:lineRule="auto"/>
      </w:pPr>
      <w:r w:rsidRPr="007367F0">
        <w:rPr>
          <w:b/>
        </w:rPr>
        <w:t>REFERÊNCIA:</w:t>
      </w:r>
      <w:r>
        <w:t xml:space="preserve"> Pregão Eletrônico nº </w:t>
      </w:r>
      <w:r w:rsidR="004E7449">
        <w:t>03</w:t>
      </w:r>
      <w:r>
        <w:t>/</w:t>
      </w:r>
      <w:r w:rsidR="004E7449">
        <w:t>2021</w:t>
      </w:r>
      <w:r>
        <w:t>/Campus João Pessoa/IFPB</w:t>
      </w:r>
    </w:p>
    <w:p w:rsidR="0090322F" w:rsidRDefault="0090322F" w:rsidP="007367F0">
      <w:pPr>
        <w:spacing w:line="360" w:lineRule="auto"/>
        <w:jc w:val="center"/>
        <w:rPr>
          <w:b/>
        </w:rPr>
      </w:pPr>
    </w:p>
    <w:p w:rsidR="0090322F" w:rsidRPr="0090322F" w:rsidRDefault="0090322F" w:rsidP="007367F0">
      <w:pPr>
        <w:spacing w:line="360" w:lineRule="auto"/>
        <w:jc w:val="center"/>
        <w:rPr>
          <w:b/>
        </w:rPr>
      </w:pPr>
      <w:r w:rsidRPr="0090322F">
        <w:rPr>
          <w:b/>
        </w:rPr>
        <w:t>RESPOSTA A PEDIDO DE ESCLARECIMENTO</w:t>
      </w:r>
    </w:p>
    <w:p w:rsidR="0090322F" w:rsidRDefault="0090322F" w:rsidP="004E7449">
      <w:pPr>
        <w:spacing w:line="360" w:lineRule="auto"/>
        <w:jc w:val="both"/>
      </w:pPr>
      <w:r>
        <w:t xml:space="preserve">Trata-se de resposta ao pedido de esclarecimento ao Edital de </w:t>
      </w:r>
      <w:r w:rsidR="00271F4F">
        <w:t xml:space="preserve">Licitação do Pregão Eletrônico </w:t>
      </w:r>
      <w:r>
        <w:t xml:space="preserve">nº </w:t>
      </w:r>
      <w:r w:rsidR="004E7449">
        <w:t>03/2021/Campus João Pessoa/IFPB</w:t>
      </w:r>
      <w:r>
        <w:t xml:space="preserve">, que tem por objeto </w:t>
      </w:r>
      <w:r w:rsidRPr="0090322F">
        <w:t xml:space="preserve">a escolha da </w:t>
      </w:r>
      <w:r w:rsidR="004E7449" w:rsidRPr="004E7449">
        <w:t xml:space="preserve">proposta mais vantajosa para a contratação de empresa especializada na prestação de serviços de locação de mão de obra terceirizada (apoio administrativo), conforme condições, quantidades e exigências estabelecidas </w:t>
      </w:r>
      <w:r w:rsidR="004E7449">
        <w:t xml:space="preserve">no </w:t>
      </w:r>
      <w:proofErr w:type="gramStart"/>
      <w:r w:rsidR="004E7449">
        <w:t>e</w:t>
      </w:r>
      <w:r w:rsidR="004E7449" w:rsidRPr="004E7449">
        <w:t>dital</w:t>
      </w:r>
      <w:proofErr w:type="gramEnd"/>
      <w:r w:rsidR="004E7449" w:rsidRPr="004E7449">
        <w:t xml:space="preserve"> e seus anexos</w:t>
      </w:r>
      <w:r w:rsidR="004E7449">
        <w:t>.</w:t>
      </w:r>
    </w:p>
    <w:p w:rsidR="0090322F" w:rsidRPr="0090322F" w:rsidRDefault="0090322F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90322F">
        <w:rPr>
          <w:b/>
        </w:rPr>
        <w:t>DA ADMISSIBILIDADE</w:t>
      </w:r>
    </w:p>
    <w:p w:rsidR="0090322F" w:rsidRDefault="0090322F" w:rsidP="007367F0">
      <w:pPr>
        <w:spacing w:after="0" w:line="360" w:lineRule="auto"/>
        <w:ind w:left="708"/>
        <w:jc w:val="both"/>
        <w:rPr>
          <w:b/>
        </w:rPr>
      </w:pP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Nos termos do item 24 do Edital de Licitação do Pregão Eletrônico em epígrafe, em consonância com o disposto no o inciso II, do art. 17, do Decreto nº 10.024, de 20 de setembro de 2019, os pedidos de esclarecimentos referentes ao edital e seus anexos deverão ser enviados ao pregoeiro, até três dias úteis anteriores à data fixada para abertura da sessão pública, exclusivamente por meio eletrônico via internet, no endereço indicado no edital. </w:t>
      </w: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Com efeito, observa-se a tempestividade do pedido de esclarecimento realizado, no dia </w:t>
      </w:r>
      <w:r w:rsidR="00F006C2">
        <w:t>14</w:t>
      </w:r>
      <w:r w:rsidRPr="0090322F">
        <w:t>/</w:t>
      </w:r>
      <w:r w:rsidR="004F2CD6">
        <w:t>04</w:t>
      </w:r>
      <w:r w:rsidR="004E7449">
        <w:t>/2021</w:t>
      </w:r>
      <w:r w:rsidRPr="0090322F">
        <w:t xml:space="preserve"> encaminhado ao Pregoeiro. Neste sentido, reconhecemos o requerimento de esclarecimento feito pelo peticionante ao edital de licitação, ao qual passamos a apreciar o mérito e nos posicionar dentro do prazo legal estabelecido no regramento supramencionado.</w:t>
      </w:r>
    </w:p>
    <w:p w:rsidR="00796B65" w:rsidRDefault="00796B65" w:rsidP="007367F0">
      <w:pPr>
        <w:spacing w:after="0" w:line="360" w:lineRule="auto"/>
        <w:ind w:firstLine="708"/>
        <w:jc w:val="both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SOLICITAÇÃO</w:t>
      </w:r>
    </w:p>
    <w:p w:rsidR="00796B65" w:rsidRPr="00796B65" w:rsidRDefault="00796B65" w:rsidP="007367F0">
      <w:pPr>
        <w:spacing w:after="0" w:line="360" w:lineRule="auto"/>
        <w:ind w:firstLine="708"/>
        <w:jc w:val="both"/>
      </w:pPr>
      <w:r>
        <w:t>Em síntese, o peticionante solicita o saneame</w:t>
      </w:r>
      <w:r w:rsidR="004F2CD6">
        <w:t>nto de dúvidas conforme o questionamento</w:t>
      </w:r>
      <w:r>
        <w:t xml:space="preserve"> a seguir:</w:t>
      </w:r>
    </w:p>
    <w:p w:rsidR="00F006C2" w:rsidRPr="00F006C2" w:rsidRDefault="00F006C2" w:rsidP="00F006C2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bCs/>
        </w:rPr>
      </w:pPr>
      <w:r w:rsidRPr="00F006C2">
        <w:rPr>
          <w:rFonts w:cs="Arial"/>
          <w:shd w:val="clear" w:color="auto" w:fill="FFFFFF"/>
        </w:rPr>
        <w:t>Quanto aos salários previstos no Edital que estão baseados na Convenção Coletiva de Trabalho – CCT n° PB 000041/2020, uma vez que, a CCT PB000047/2021 foi homologada em 03/02/2021, os preços continuarão defasados? Haverá algum adendo ao referido Edital?</w:t>
      </w:r>
    </w:p>
    <w:p w:rsidR="004D2531" w:rsidRDefault="004D2531" w:rsidP="004E7449">
      <w:pPr>
        <w:pStyle w:val="PargrafodaLista"/>
        <w:shd w:val="clear" w:color="auto" w:fill="FFFFFF"/>
        <w:spacing w:after="0" w:line="360" w:lineRule="auto"/>
        <w:ind w:left="1428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APRECIAÇÃO DO MÉRITO</w:t>
      </w:r>
    </w:p>
    <w:p w:rsidR="00796B65" w:rsidRDefault="004E7449" w:rsidP="007367F0">
      <w:pPr>
        <w:spacing w:after="0" w:line="360" w:lineRule="auto"/>
        <w:ind w:firstLine="708"/>
        <w:jc w:val="both"/>
      </w:pPr>
      <w:r>
        <w:lastRenderedPageBreak/>
        <w:t>Acerca da</w:t>
      </w:r>
      <w:r w:rsidR="00796B65">
        <w:t xml:space="preserve"> dúvida apresentada pelo peticionante, e alertando que os apontamentos aqui apresentados fazem referência aos estudos desenvolvidos no âmbito da unidade gerenciadora, esclarecemos que:</w:t>
      </w:r>
    </w:p>
    <w:p w:rsidR="00606825" w:rsidRDefault="00796B65" w:rsidP="007367F0">
      <w:pPr>
        <w:spacing w:after="0" w:line="360" w:lineRule="auto"/>
        <w:ind w:firstLine="708"/>
        <w:jc w:val="both"/>
      </w:pPr>
      <w:proofErr w:type="spellStart"/>
      <w:r w:rsidRPr="004E7449">
        <w:rPr>
          <w:b/>
        </w:rPr>
        <w:t>Resp</w:t>
      </w:r>
      <w:proofErr w:type="spellEnd"/>
      <w:r w:rsidR="004F2CD6">
        <w:rPr>
          <w:b/>
        </w:rPr>
        <w:t xml:space="preserve"> </w:t>
      </w:r>
      <w:proofErr w:type="gramStart"/>
      <w:r w:rsidR="004F2CD6">
        <w:rPr>
          <w:b/>
        </w:rPr>
        <w:t>1</w:t>
      </w:r>
      <w:proofErr w:type="gramEnd"/>
      <w:r w:rsidRPr="004E7449">
        <w:rPr>
          <w:b/>
        </w:rPr>
        <w:t xml:space="preserve">: </w:t>
      </w:r>
      <w:r w:rsidR="00B1111F">
        <w:t xml:space="preserve">Resposta ao pedido de esclarecimento em tela já foi dada quando do atendimento à solicitação de esclarecimento 1 publicada tanto no </w:t>
      </w:r>
      <w:proofErr w:type="spellStart"/>
      <w:r w:rsidR="00B1111F">
        <w:t>Comprasnet</w:t>
      </w:r>
      <w:proofErr w:type="spellEnd"/>
      <w:r w:rsidR="00B1111F">
        <w:t>, em campo destinado aos esclarecimentos e avisos, quanto no campo destinado às publicações referentes ao Pregão 03/2021 – IFPB/JP (</w:t>
      </w:r>
      <w:r w:rsidR="00B1111F" w:rsidRPr="00B1111F">
        <w:t>https://www.ifpb.edu.br/joaopessoa/administracao/licitacoes/ano/2021/pregao-03-2021/esclarecimentos</w:t>
      </w:r>
      <w:r w:rsidR="00B1111F">
        <w:t>).</w:t>
      </w:r>
    </w:p>
    <w:p w:rsidR="00C8010D" w:rsidRDefault="00C8010D" w:rsidP="007367F0">
      <w:pPr>
        <w:spacing w:after="0" w:line="360" w:lineRule="auto"/>
        <w:ind w:firstLine="708"/>
        <w:jc w:val="both"/>
      </w:pPr>
    </w:p>
    <w:p w:rsidR="009964B3" w:rsidRDefault="009964B3" w:rsidP="007367F0">
      <w:pPr>
        <w:spacing w:after="0" w:line="360" w:lineRule="auto"/>
        <w:ind w:firstLine="708"/>
        <w:jc w:val="both"/>
      </w:pPr>
    </w:p>
    <w:p w:rsidR="00C52B19" w:rsidRDefault="006C4419" w:rsidP="007367F0">
      <w:pPr>
        <w:spacing w:after="0" w:line="360" w:lineRule="auto"/>
        <w:ind w:firstLine="708"/>
        <w:jc w:val="both"/>
      </w:pPr>
      <w:proofErr w:type="gramStart"/>
      <w:r w:rsidRPr="006C4419">
        <w:t>Isto posto</w:t>
      </w:r>
      <w:proofErr w:type="gramEnd"/>
      <w:r w:rsidRPr="006C4419">
        <w:t xml:space="preserve">, dê ciência ao peticionante do conteúdo deste expediente, com a publicação do mesmo no site do http://www.comprasgovernamentais.gov.br/, dando continuidade dos trâmites relativos ao procedimento licitatório. </w:t>
      </w:r>
    </w:p>
    <w:p w:rsidR="00B02D38" w:rsidRDefault="00B02D38" w:rsidP="007367F0">
      <w:pPr>
        <w:spacing w:after="0" w:line="360" w:lineRule="auto"/>
        <w:ind w:firstLine="708"/>
        <w:jc w:val="right"/>
      </w:pPr>
    </w:p>
    <w:p w:rsidR="00B02D38" w:rsidRDefault="00B02D38" w:rsidP="007367F0">
      <w:pPr>
        <w:spacing w:after="0" w:line="360" w:lineRule="auto"/>
        <w:ind w:firstLine="708"/>
        <w:jc w:val="right"/>
      </w:pPr>
    </w:p>
    <w:p w:rsidR="009964B3" w:rsidRDefault="009964B3" w:rsidP="007367F0">
      <w:pPr>
        <w:spacing w:after="0" w:line="360" w:lineRule="auto"/>
        <w:ind w:firstLine="708"/>
        <w:jc w:val="right"/>
      </w:pPr>
    </w:p>
    <w:p w:rsidR="009964B3" w:rsidRDefault="009964B3" w:rsidP="007367F0">
      <w:pPr>
        <w:spacing w:after="0" w:line="360" w:lineRule="auto"/>
        <w:ind w:firstLine="708"/>
        <w:jc w:val="right"/>
      </w:pPr>
    </w:p>
    <w:p w:rsidR="007367F0" w:rsidRDefault="007367F0" w:rsidP="007367F0">
      <w:pPr>
        <w:spacing w:after="0" w:line="360" w:lineRule="auto"/>
        <w:ind w:firstLine="708"/>
        <w:jc w:val="right"/>
      </w:pPr>
      <w:r>
        <w:t xml:space="preserve">João Pessoa, </w:t>
      </w:r>
      <w:r w:rsidR="00606825">
        <w:t>14</w:t>
      </w:r>
      <w:r>
        <w:t xml:space="preserve"> de </w:t>
      </w:r>
      <w:r w:rsidR="00BF26CA">
        <w:t>abril de 2021</w:t>
      </w:r>
      <w:r>
        <w:t>.</w:t>
      </w:r>
    </w:p>
    <w:p w:rsidR="004F2CD6" w:rsidRDefault="004F2CD6" w:rsidP="007367F0">
      <w:pPr>
        <w:spacing w:after="0" w:line="360" w:lineRule="auto"/>
        <w:ind w:firstLine="708"/>
        <w:jc w:val="right"/>
      </w:pPr>
    </w:p>
    <w:p w:rsidR="004F2CD6" w:rsidRDefault="004F2CD6" w:rsidP="007367F0">
      <w:pPr>
        <w:spacing w:after="0" w:line="360" w:lineRule="auto"/>
        <w:ind w:firstLine="708"/>
        <w:jc w:val="right"/>
      </w:pPr>
    </w:p>
    <w:p w:rsidR="007367F0" w:rsidRDefault="007367F0" w:rsidP="007367F0">
      <w:pPr>
        <w:spacing w:after="0" w:line="360" w:lineRule="auto"/>
        <w:ind w:firstLine="708"/>
        <w:jc w:val="center"/>
      </w:pPr>
      <w:r>
        <w:t xml:space="preserve">Karolina </w:t>
      </w:r>
      <w:proofErr w:type="spellStart"/>
      <w:r>
        <w:t>Yonara</w:t>
      </w:r>
      <w:proofErr w:type="spellEnd"/>
      <w:r>
        <w:t xml:space="preserve"> Lucena de Castro</w:t>
      </w:r>
    </w:p>
    <w:p w:rsidR="007367F0" w:rsidRPr="00796B65" w:rsidRDefault="007367F0" w:rsidP="007367F0">
      <w:pPr>
        <w:spacing w:after="0" w:line="360" w:lineRule="auto"/>
        <w:ind w:firstLine="708"/>
        <w:jc w:val="center"/>
      </w:pPr>
      <w:proofErr w:type="spellStart"/>
      <w:r>
        <w:t>Pregoeira</w:t>
      </w:r>
      <w:proofErr w:type="spellEnd"/>
    </w:p>
    <w:sectPr w:rsidR="007367F0" w:rsidRPr="00796B65" w:rsidSect="00C52B19">
      <w:headerReference w:type="default" r:id="rId13"/>
      <w:footerReference w:type="default" r:id="rId14"/>
      <w:pgSz w:w="11906" w:h="16838"/>
      <w:pgMar w:top="1418" w:right="1134" w:bottom="1418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42" w:rsidRDefault="004B7842" w:rsidP="00C93D53">
      <w:pPr>
        <w:spacing w:after="0" w:line="240" w:lineRule="auto"/>
      </w:pPr>
      <w:r>
        <w:separator/>
      </w:r>
    </w:p>
  </w:endnote>
  <w:endnote w:type="continuationSeparator" w:id="1">
    <w:p w:rsidR="004B7842" w:rsidRDefault="004B7842" w:rsidP="00C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bookmarkStart w:id="2" w:name="_Hlk19626596"/>
    <w:r>
      <w:rPr>
        <w:rFonts w:cs="Arial"/>
        <w:b/>
        <w:bCs/>
        <w:sz w:val="12"/>
        <w:szCs w:val="12"/>
      </w:rPr>
      <w:t xml:space="preserve">DEPARTAMENTO DE LOGÍSTICA </w:t>
    </w:r>
  </w:p>
  <w:p w:rsidR="00C93D53" w:rsidRDefault="00BF26CA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>Pregão Eletrônico</w:t>
    </w:r>
    <w:r w:rsidR="00F153D4">
      <w:rPr>
        <w:rFonts w:cs="Arial"/>
        <w:b/>
        <w:bCs/>
        <w:sz w:val="12"/>
        <w:szCs w:val="12"/>
      </w:rPr>
      <w:t xml:space="preserve"> Nº </w:t>
    </w:r>
    <w:r>
      <w:rPr>
        <w:rFonts w:cs="Arial"/>
        <w:b/>
        <w:bCs/>
        <w:sz w:val="12"/>
        <w:szCs w:val="12"/>
      </w:rPr>
      <w:t>03</w:t>
    </w:r>
    <w:r w:rsidR="00F153D4">
      <w:rPr>
        <w:rFonts w:cs="Arial"/>
        <w:b/>
        <w:bCs/>
        <w:sz w:val="12"/>
        <w:szCs w:val="12"/>
      </w:rPr>
      <w:t>/20</w:t>
    </w:r>
    <w:bookmarkEnd w:id="2"/>
    <w:r>
      <w:rPr>
        <w:rFonts w:cs="Arial"/>
        <w:b/>
        <w:bCs/>
        <w:sz w:val="12"/>
        <w:szCs w:val="12"/>
      </w:rPr>
      <w:t>21</w:t>
    </w:r>
  </w:p>
  <w:p w:rsidR="00C93D53" w:rsidRDefault="00C93D53">
    <w:pPr>
      <w:pStyle w:val="Rodap"/>
    </w:pPr>
  </w:p>
  <w:p w:rsidR="00C93D53" w:rsidRDefault="00C93D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42" w:rsidRDefault="004B7842" w:rsidP="00C93D53">
      <w:pPr>
        <w:spacing w:after="0" w:line="240" w:lineRule="auto"/>
      </w:pPr>
      <w:r>
        <w:separator/>
      </w:r>
    </w:p>
  </w:footnote>
  <w:footnote w:type="continuationSeparator" w:id="1">
    <w:p w:rsidR="004B7842" w:rsidRDefault="004B7842" w:rsidP="00C9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>
    <w:pPr>
      <w:pStyle w:val="Default"/>
      <w:jc w:val="center"/>
      <w:rPr>
        <w:b/>
        <w:bCs/>
        <w:color w:val="auto"/>
        <w:sz w:val="20"/>
        <w:szCs w:val="20"/>
      </w:rPr>
    </w:pPr>
    <w:bookmarkStart w:id="0" w:name="_Hlk1962658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8104505</wp:posOffset>
          </wp:positionH>
          <wp:positionV relativeFrom="paragraph">
            <wp:posOffset>11430</wp:posOffset>
          </wp:positionV>
          <wp:extent cx="1031240" cy="9499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16687301"/>
    <w:r>
      <w:rPr>
        <w:b/>
        <w:noProof/>
        <w:color w:val="auto"/>
        <w:szCs w:val="20"/>
      </w:rPr>
      <w:drawing>
        <wp:inline distT="0" distB="0" distL="0" distR="0">
          <wp:extent cx="601883" cy="601883"/>
          <wp:effectExtent l="19050" t="0" r="7717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731" cy="60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MINISTÉRIO DA EDUCAÇÃO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INSTITUTO FEDERAL DA PARAÍBA - CAMPUS JOÃO PESSOA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DEPARTAMENTO DE LOGÍSTICA</w:t>
    </w:r>
  </w:p>
  <w:p w:rsidR="00C93D53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COORDENAÇÃO DE COMPRAS E LICITAÇÕES</w:t>
    </w:r>
    <w:bookmarkEnd w:id="0"/>
    <w:bookmarkEnd w:id="1"/>
  </w:p>
  <w:p w:rsidR="007F26D5" w:rsidRPr="007F26D5" w:rsidRDefault="007F26D5" w:rsidP="007F26D5">
    <w:pPr>
      <w:pStyle w:val="Default"/>
      <w:spacing w:after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36130C"/>
    <w:multiLevelType w:val="multilevel"/>
    <w:tmpl w:val="D408A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/>
        <w:i w:val="0"/>
        <w:color w:val="auto"/>
        <w:sz w:val="24"/>
        <w:lang w:val="pt-BR"/>
      </w:rPr>
    </w:lvl>
    <w:lvl w:ilvl="2">
      <w:start w:val="1"/>
      <w:numFmt w:val="lowerLetter"/>
      <w:lvlText w:val="%3)"/>
      <w:lvlJc w:val="left"/>
      <w:pPr>
        <w:ind w:left="1922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B31F4"/>
    <w:multiLevelType w:val="multilevel"/>
    <w:tmpl w:val="30BB31F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9DC5FC1"/>
    <w:multiLevelType w:val="hybridMultilevel"/>
    <w:tmpl w:val="EE607868"/>
    <w:lvl w:ilvl="0" w:tplc="5516B0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3D49A5"/>
    <w:multiLevelType w:val="multilevel"/>
    <w:tmpl w:val="EB604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49C139F0"/>
    <w:multiLevelType w:val="hybridMultilevel"/>
    <w:tmpl w:val="C150D21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4B7E7D"/>
    <w:multiLevelType w:val="multilevel"/>
    <w:tmpl w:val="4D4B7E7D"/>
    <w:lvl w:ilvl="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5A7F06EA"/>
    <w:multiLevelType w:val="hybridMultilevel"/>
    <w:tmpl w:val="24D8C34C"/>
    <w:lvl w:ilvl="0" w:tplc="3A2A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B44B06"/>
    <w:multiLevelType w:val="multilevel"/>
    <w:tmpl w:val="6EB44B06"/>
    <w:lvl w:ilvl="0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7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attachedTemplate r:id="rId1"/>
  <w:stylePaneFormatFilter w:val="3F04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2C4E"/>
    <w:rsid w:val="0002306D"/>
    <w:rsid w:val="000242C8"/>
    <w:rsid w:val="00027155"/>
    <w:rsid w:val="000318BA"/>
    <w:rsid w:val="00034A29"/>
    <w:rsid w:val="00040957"/>
    <w:rsid w:val="00045830"/>
    <w:rsid w:val="00047D73"/>
    <w:rsid w:val="00051964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362F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0871"/>
    <w:rsid w:val="000B1AC5"/>
    <w:rsid w:val="000B6FB6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2335"/>
    <w:rsid w:val="000F4088"/>
    <w:rsid w:val="000F4F96"/>
    <w:rsid w:val="000F5A07"/>
    <w:rsid w:val="00100990"/>
    <w:rsid w:val="00105707"/>
    <w:rsid w:val="001060BC"/>
    <w:rsid w:val="001103FF"/>
    <w:rsid w:val="00110F04"/>
    <w:rsid w:val="00111DB9"/>
    <w:rsid w:val="00113EEB"/>
    <w:rsid w:val="00114342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56FB6"/>
    <w:rsid w:val="00160BBD"/>
    <w:rsid w:val="00160DA4"/>
    <w:rsid w:val="00165827"/>
    <w:rsid w:val="0016584A"/>
    <w:rsid w:val="00170CE1"/>
    <w:rsid w:val="00174CAA"/>
    <w:rsid w:val="001772FE"/>
    <w:rsid w:val="00177CD5"/>
    <w:rsid w:val="00180250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A6D74"/>
    <w:rsid w:val="001B005B"/>
    <w:rsid w:val="001C1001"/>
    <w:rsid w:val="001C3505"/>
    <w:rsid w:val="001C3F32"/>
    <w:rsid w:val="001C48B6"/>
    <w:rsid w:val="001C4C04"/>
    <w:rsid w:val="001C694F"/>
    <w:rsid w:val="001C71C1"/>
    <w:rsid w:val="001C721E"/>
    <w:rsid w:val="001D6BE8"/>
    <w:rsid w:val="001E14AF"/>
    <w:rsid w:val="001E3AAF"/>
    <w:rsid w:val="001E5120"/>
    <w:rsid w:val="001F0A6E"/>
    <w:rsid w:val="001F39FA"/>
    <w:rsid w:val="001F73B3"/>
    <w:rsid w:val="0020083E"/>
    <w:rsid w:val="00202A04"/>
    <w:rsid w:val="00205197"/>
    <w:rsid w:val="0020593D"/>
    <w:rsid w:val="00207B98"/>
    <w:rsid w:val="00210001"/>
    <w:rsid w:val="0021106D"/>
    <w:rsid w:val="0022046F"/>
    <w:rsid w:val="00220A65"/>
    <w:rsid w:val="00220D9F"/>
    <w:rsid w:val="00221BA5"/>
    <w:rsid w:val="00222980"/>
    <w:rsid w:val="002241A2"/>
    <w:rsid w:val="00231E8F"/>
    <w:rsid w:val="00231E9C"/>
    <w:rsid w:val="00235489"/>
    <w:rsid w:val="002405C3"/>
    <w:rsid w:val="00240B17"/>
    <w:rsid w:val="00241D78"/>
    <w:rsid w:val="00246DAE"/>
    <w:rsid w:val="002538B4"/>
    <w:rsid w:val="002538E3"/>
    <w:rsid w:val="002540DF"/>
    <w:rsid w:val="00255C24"/>
    <w:rsid w:val="002568EE"/>
    <w:rsid w:val="00260802"/>
    <w:rsid w:val="0026386A"/>
    <w:rsid w:val="00267125"/>
    <w:rsid w:val="00267B22"/>
    <w:rsid w:val="00267DDF"/>
    <w:rsid w:val="00271CB6"/>
    <w:rsid w:val="00271F4F"/>
    <w:rsid w:val="00272D33"/>
    <w:rsid w:val="0027301A"/>
    <w:rsid w:val="00274E7D"/>
    <w:rsid w:val="00276ECC"/>
    <w:rsid w:val="0028765E"/>
    <w:rsid w:val="0029037D"/>
    <w:rsid w:val="002937D4"/>
    <w:rsid w:val="0029415B"/>
    <w:rsid w:val="00294F04"/>
    <w:rsid w:val="00295E87"/>
    <w:rsid w:val="002C4932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92A"/>
    <w:rsid w:val="00323A82"/>
    <w:rsid w:val="00324BCD"/>
    <w:rsid w:val="00324D05"/>
    <w:rsid w:val="00324F30"/>
    <w:rsid w:val="00325023"/>
    <w:rsid w:val="00325FD8"/>
    <w:rsid w:val="003265B9"/>
    <w:rsid w:val="00327232"/>
    <w:rsid w:val="00331182"/>
    <w:rsid w:val="00340EE0"/>
    <w:rsid w:val="00343032"/>
    <w:rsid w:val="00346AC6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0665"/>
    <w:rsid w:val="003A73C1"/>
    <w:rsid w:val="003B791E"/>
    <w:rsid w:val="003C164D"/>
    <w:rsid w:val="003C609E"/>
    <w:rsid w:val="003C6275"/>
    <w:rsid w:val="003C66D1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78B"/>
    <w:rsid w:val="00416A59"/>
    <w:rsid w:val="00416C6F"/>
    <w:rsid w:val="00417CA8"/>
    <w:rsid w:val="00417E42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57E67"/>
    <w:rsid w:val="00460E8A"/>
    <w:rsid w:val="0046230A"/>
    <w:rsid w:val="00462C95"/>
    <w:rsid w:val="0046486A"/>
    <w:rsid w:val="00464F44"/>
    <w:rsid w:val="00473A3D"/>
    <w:rsid w:val="004764B3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A2339"/>
    <w:rsid w:val="004B05B0"/>
    <w:rsid w:val="004B0CAC"/>
    <w:rsid w:val="004B19B5"/>
    <w:rsid w:val="004B1D7D"/>
    <w:rsid w:val="004B460A"/>
    <w:rsid w:val="004B7842"/>
    <w:rsid w:val="004C0212"/>
    <w:rsid w:val="004C05F9"/>
    <w:rsid w:val="004D087F"/>
    <w:rsid w:val="004D2531"/>
    <w:rsid w:val="004D551E"/>
    <w:rsid w:val="004E0194"/>
    <w:rsid w:val="004E37D5"/>
    <w:rsid w:val="004E6184"/>
    <w:rsid w:val="004E7449"/>
    <w:rsid w:val="004F1471"/>
    <w:rsid w:val="004F2CD6"/>
    <w:rsid w:val="004F3FE8"/>
    <w:rsid w:val="004F5B21"/>
    <w:rsid w:val="004F5DF9"/>
    <w:rsid w:val="004F66B4"/>
    <w:rsid w:val="004F78C6"/>
    <w:rsid w:val="00500726"/>
    <w:rsid w:val="0050224C"/>
    <w:rsid w:val="00503208"/>
    <w:rsid w:val="005037A6"/>
    <w:rsid w:val="00512D53"/>
    <w:rsid w:val="00514883"/>
    <w:rsid w:val="00516B83"/>
    <w:rsid w:val="0053132E"/>
    <w:rsid w:val="00544112"/>
    <w:rsid w:val="00546070"/>
    <w:rsid w:val="00553BF9"/>
    <w:rsid w:val="0055784F"/>
    <w:rsid w:val="00561C04"/>
    <w:rsid w:val="0056213B"/>
    <w:rsid w:val="00562672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208E"/>
    <w:rsid w:val="005F64F4"/>
    <w:rsid w:val="005F6F64"/>
    <w:rsid w:val="005F7B0A"/>
    <w:rsid w:val="005F7F01"/>
    <w:rsid w:val="00600604"/>
    <w:rsid w:val="00601C20"/>
    <w:rsid w:val="00601FCB"/>
    <w:rsid w:val="00603CAB"/>
    <w:rsid w:val="00605C11"/>
    <w:rsid w:val="00606440"/>
    <w:rsid w:val="00606825"/>
    <w:rsid w:val="006078C2"/>
    <w:rsid w:val="00613DC5"/>
    <w:rsid w:val="006171A9"/>
    <w:rsid w:val="006207D7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8764A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419"/>
    <w:rsid w:val="006C49D5"/>
    <w:rsid w:val="006C755F"/>
    <w:rsid w:val="006D27E3"/>
    <w:rsid w:val="006D3F97"/>
    <w:rsid w:val="006D4135"/>
    <w:rsid w:val="006E0448"/>
    <w:rsid w:val="006E09F2"/>
    <w:rsid w:val="006E2F57"/>
    <w:rsid w:val="006E721C"/>
    <w:rsid w:val="006F3EE2"/>
    <w:rsid w:val="006F65BD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7F0"/>
    <w:rsid w:val="00736C27"/>
    <w:rsid w:val="0074032D"/>
    <w:rsid w:val="00740D25"/>
    <w:rsid w:val="00741328"/>
    <w:rsid w:val="00741723"/>
    <w:rsid w:val="0075127F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6B65"/>
    <w:rsid w:val="0079754C"/>
    <w:rsid w:val="007A1395"/>
    <w:rsid w:val="007A7341"/>
    <w:rsid w:val="007B1021"/>
    <w:rsid w:val="007B19CE"/>
    <w:rsid w:val="007B2130"/>
    <w:rsid w:val="007B7C23"/>
    <w:rsid w:val="007C0255"/>
    <w:rsid w:val="007C09C8"/>
    <w:rsid w:val="007C0C22"/>
    <w:rsid w:val="007C13ED"/>
    <w:rsid w:val="007C2707"/>
    <w:rsid w:val="007C2ACC"/>
    <w:rsid w:val="007D34B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6D5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23E2"/>
    <w:rsid w:val="008648AB"/>
    <w:rsid w:val="00865B0D"/>
    <w:rsid w:val="00871B33"/>
    <w:rsid w:val="00872949"/>
    <w:rsid w:val="008731C2"/>
    <w:rsid w:val="008821F3"/>
    <w:rsid w:val="0088473B"/>
    <w:rsid w:val="00886C81"/>
    <w:rsid w:val="00887874"/>
    <w:rsid w:val="008941DB"/>
    <w:rsid w:val="00895D7E"/>
    <w:rsid w:val="008A16EA"/>
    <w:rsid w:val="008A580D"/>
    <w:rsid w:val="008B6162"/>
    <w:rsid w:val="008C04DF"/>
    <w:rsid w:val="008C0820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F4D52"/>
    <w:rsid w:val="008F4E41"/>
    <w:rsid w:val="0090322F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402D"/>
    <w:rsid w:val="00935665"/>
    <w:rsid w:val="00935B30"/>
    <w:rsid w:val="00936A4E"/>
    <w:rsid w:val="00941580"/>
    <w:rsid w:val="0094240D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17B8"/>
    <w:rsid w:val="009844F7"/>
    <w:rsid w:val="009906A3"/>
    <w:rsid w:val="0099079E"/>
    <w:rsid w:val="00995FFD"/>
    <w:rsid w:val="009964B3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23B8"/>
    <w:rsid w:val="009E2D54"/>
    <w:rsid w:val="009E377E"/>
    <w:rsid w:val="009E428C"/>
    <w:rsid w:val="009E5B74"/>
    <w:rsid w:val="009E6249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27A29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A720D"/>
    <w:rsid w:val="00AB099E"/>
    <w:rsid w:val="00AB1F1A"/>
    <w:rsid w:val="00AB3534"/>
    <w:rsid w:val="00AC122C"/>
    <w:rsid w:val="00AC4F34"/>
    <w:rsid w:val="00AC6401"/>
    <w:rsid w:val="00AC6EC2"/>
    <w:rsid w:val="00AE3A63"/>
    <w:rsid w:val="00AE5435"/>
    <w:rsid w:val="00AF295B"/>
    <w:rsid w:val="00AF3ABE"/>
    <w:rsid w:val="00AF61CB"/>
    <w:rsid w:val="00AF6959"/>
    <w:rsid w:val="00AF6D17"/>
    <w:rsid w:val="00B00520"/>
    <w:rsid w:val="00B00F8E"/>
    <w:rsid w:val="00B014D0"/>
    <w:rsid w:val="00B025B6"/>
    <w:rsid w:val="00B027FA"/>
    <w:rsid w:val="00B02D38"/>
    <w:rsid w:val="00B03CB0"/>
    <w:rsid w:val="00B03FA9"/>
    <w:rsid w:val="00B041A9"/>
    <w:rsid w:val="00B0465E"/>
    <w:rsid w:val="00B1111F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0FBF"/>
    <w:rsid w:val="00B517F7"/>
    <w:rsid w:val="00B52AFC"/>
    <w:rsid w:val="00B52EFE"/>
    <w:rsid w:val="00B54C1E"/>
    <w:rsid w:val="00B54DC8"/>
    <w:rsid w:val="00B55E5A"/>
    <w:rsid w:val="00B57B03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1567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227C"/>
    <w:rsid w:val="00BB4389"/>
    <w:rsid w:val="00BB61BE"/>
    <w:rsid w:val="00BB61C1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26CA"/>
    <w:rsid w:val="00C00F37"/>
    <w:rsid w:val="00C03F51"/>
    <w:rsid w:val="00C0717E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2B19"/>
    <w:rsid w:val="00C53456"/>
    <w:rsid w:val="00C60C2D"/>
    <w:rsid w:val="00C6446D"/>
    <w:rsid w:val="00C70043"/>
    <w:rsid w:val="00C70E0D"/>
    <w:rsid w:val="00C730B4"/>
    <w:rsid w:val="00C73861"/>
    <w:rsid w:val="00C7432C"/>
    <w:rsid w:val="00C75791"/>
    <w:rsid w:val="00C757A1"/>
    <w:rsid w:val="00C76304"/>
    <w:rsid w:val="00C8010D"/>
    <w:rsid w:val="00C84955"/>
    <w:rsid w:val="00C86467"/>
    <w:rsid w:val="00C93D53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CE7828"/>
    <w:rsid w:val="00CF1043"/>
    <w:rsid w:val="00CF43B2"/>
    <w:rsid w:val="00CF6817"/>
    <w:rsid w:val="00D00A5D"/>
    <w:rsid w:val="00D00A87"/>
    <w:rsid w:val="00D02F2F"/>
    <w:rsid w:val="00D04D56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87FB5"/>
    <w:rsid w:val="00D92DC7"/>
    <w:rsid w:val="00D938C1"/>
    <w:rsid w:val="00DA28A7"/>
    <w:rsid w:val="00DA30CA"/>
    <w:rsid w:val="00DA41A6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3E8D"/>
    <w:rsid w:val="00DE6492"/>
    <w:rsid w:val="00DE7070"/>
    <w:rsid w:val="00DE739C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099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5736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F2D0C"/>
    <w:rsid w:val="00EF5D36"/>
    <w:rsid w:val="00EF66FC"/>
    <w:rsid w:val="00EF6C43"/>
    <w:rsid w:val="00EF7D88"/>
    <w:rsid w:val="00F006C2"/>
    <w:rsid w:val="00F00D14"/>
    <w:rsid w:val="00F0135B"/>
    <w:rsid w:val="00F02E73"/>
    <w:rsid w:val="00F10140"/>
    <w:rsid w:val="00F10C52"/>
    <w:rsid w:val="00F11BAF"/>
    <w:rsid w:val="00F11CE3"/>
    <w:rsid w:val="00F153D4"/>
    <w:rsid w:val="00F16FDF"/>
    <w:rsid w:val="00F17DCE"/>
    <w:rsid w:val="00F22750"/>
    <w:rsid w:val="00F23CA1"/>
    <w:rsid w:val="00F2401A"/>
    <w:rsid w:val="00F2565D"/>
    <w:rsid w:val="00F2646F"/>
    <w:rsid w:val="00F267FF"/>
    <w:rsid w:val="00F27CBF"/>
    <w:rsid w:val="00F27E65"/>
    <w:rsid w:val="00F3001B"/>
    <w:rsid w:val="00F30246"/>
    <w:rsid w:val="00F345A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464"/>
    <w:rsid w:val="00F869B7"/>
    <w:rsid w:val="00F9005C"/>
    <w:rsid w:val="00F904AE"/>
    <w:rsid w:val="00FA03B1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4334"/>
    <w:rsid w:val="00FD7077"/>
    <w:rsid w:val="00FE3722"/>
    <w:rsid w:val="00FE5BBC"/>
    <w:rsid w:val="00FF15BD"/>
    <w:rsid w:val="00FF507F"/>
    <w:rsid w:val="00FF649E"/>
    <w:rsid w:val="00FF6FE3"/>
    <w:rsid w:val="36AD5E39"/>
    <w:rsid w:val="3C9B0172"/>
    <w:rsid w:val="57A62F7E"/>
    <w:rsid w:val="6DC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nhideWhenUsed="0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93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93D53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C93D53"/>
    <w:pPr>
      <w:suppressAutoHyphens/>
      <w:spacing w:line="360" w:lineRule="auto"/>
      <w:jc w:val="both"/>
    </w:pPr>
    <w:rPr>
      <w:rFonts w:cs="Times New Roman"/>
      <w:sz w:val="24"/>
      <w:szCs w:val="20"/>
      <w:lang w:eastAsia="ar-SA"/>
    </w:rPr>
  </w:style>
  <w:style w:type="paragraph" w:styleId="Textodecomentrio">
    <w:name w:val="annotation text"/>
    <w:basedOn w:val="Normal"/>
    <w:link w:val="TextodecomentrioChar"/>
    <w:unhideWhenUsed/>
    <w:qFormat/>
    <w:rsid w:val="00C93D53"/>
    <w:rPr>
      <w:sz w:val="24"/>
    </w:rPr>
  </w:style>
  <w:style w:type="paragraph" w:styleId="Commarcadores5">
    <w:name w:val="List Bullet 5"/>
    <w:basedOn w:val="Normal"/>
    <w:qFormat/>
    <w:rsid w:val="00C93D53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C93D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3D5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93D53"/>
    <w:rPr>
      <w:rFonts w:ascii="Tahoma" w:hAnsi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C93D53"/>
    <w:rPr>
      <w:sz w:val="18"/>
      <w:szCs w:val="18"/>
    </w:rPr>
  </w:style>
  <w:style w:type="character" w:styleId="Hyperlink">
    <w:name w:val="Hyperlink"/>
    <w:rsid w:val="00C93D53"/>
    <w:rPr>
      <w:color w:val="000080"/>
      <w:u w:val="single"/>
    </w:rPr>
  </w:style>
  <w:style w:type="table" w:styleId="Tabelacomgrade">
    <w:name w:val="Table Grid"/>
    <w:basedOn w:val="Tabelanormal"/>
    <w:rsid w:val="00C93D53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D53"/>
    <w:pPr>
      <w:ind w:left="720"/>
      <w:contextualSpacing/>
    </w:pPr>
  </w:style>
  <w:style w:type="character" w:customStyle="1" w:styleId="TextodebaloChar">
    <w:name w:val="Texto de balão Char"/>
    <w:link w:val="Textodebalo"/>
    <w:rsid w:val="00C93D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C93D53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C93D53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93D53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  <w:rsid w:val="00C93D53"/>
  </w:style>
  <w:style w:type="paragraph" w:styleId="Citao">
    <w:name w:val="Quote"/>
    <w:basedOn w:val="Normal"/>
    <w:next w:val="Normal"/>
    <w:link w:val="CitaoChar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93D5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3D53"/>
    <w:rPr>
      <w:szCs w:val="20"/>
    </w:rPr>
  </w:style>
  <w:style w:type="character" w:customStyle="1" w:styleId="citao2Char">
    <w:name w:val="citação 2 Char"/>
    <w:basedOn w:val="CitaoChar"/>
    <w:link w:val="citao2"/>
    <w:rsid w:val="00C93D53"/>
    <w:rPr>
      <w:rFonts w:ascii="Ecofont_Spranq_eco_Sans" w:eastAsia="Calibri" w:hAnsi="Ecofont_Spranq_eco_Sans" w:cs="Tahoma"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93D5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zh-CN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93D53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93D53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C93D53"/>
    <w:pPr>
      <w:numPr>
        <w:numId w:val="2"/>
      </w:numPr>
      <w:spacing w:before="480" w:after="12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93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93D53"/>
    <w:rPr>
      <w:rFonts w:ascii="Arial" w:eastAsiaTheme="majorEastAsia" w:hAnsi="Arial" w:cs="Arial"/>
      <w:b/>
      <w:color w:val="000000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rsid w:val="00C93D53"/>
    <w:rPr>
      <w:rFonts w:ascii="Arial" w:hAnsi="Arial" w:cs="Tahoma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3D53"/>
    <w:rPr>
      <w:rFonts w:ascii="Arial" w:hAnsi="Arial" w:cs="Tahoma"/>
      <w:b/>
      <w:bC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C93D53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C93D53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qFormat/>
    <w:rsid w:val="00C93D5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C93D53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Default">
    <w:name w:val="Default"/>
    <w:rsid w:val="00C93D5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93D53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ap.ifpb.edu.br/processo_eletronico/processo/5073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9699-A219-4913-BB0A-55D3ABCBF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0</TotalTime>
  <Pages>2</Pages>
  <Words>368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Karol&amp;Alexandre</cp:lastModifiedBy>
  <cp:revision>2</cp:revision>
  <cp:lastPrinted>2020-05-22T12:25:00Z</cp:lastPrinted>
  <dcterms:created xsi:type="dcterms:W3CDTF">2021-04-14T13:00:00Z</dcterms:created>
  <dcterms:modified xsi:type="dcterms:W3CDTF">2021-04-14T13:00:00Z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1046-11.2.0.9363</vt:lpwstr>
  </property>
</Properties>
</file>