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8D40E5">
      <w:pPr>
        <w:spacing w:after="0" w:line="360" w:lineRule="auto"/>
        <w:jc w:val="both"/>
        <w:rPr>
          <w:b/>
        </w:rPr>
      </w:pPr>
    </w:p>
    <w:p w:rsidR="00A52F05" w:rsidRDefault="0090322F" w:rsidP="008D40E5">
      <w:pPr>
        <w:spacing w:after="0" w:line="360" w:lineRule="auto"/>
        <w:jc w:val="both"/>
        <w:rPr>
          <w:rFonts w:cs="Arial"/>
          <w:b/>
          <w:bCs/>
          <w:color w:val="000000"/>
          <w:szCs w:val="20"/>
        </w:rPr>
      </w:pPr>
      <w:r w:rsidRPr="007367F0">
        <w:rPr>
          <w:b/>
        </w:rPr>
        <w:t>PROCESSO N.º</w:t>
      </w:r>
      <w:r>
        <w:t xml:space="preserve"> </w:t>
      </w:r>
      <w:r w:rsidR="00A52F05" w:rsidRPr="00250381">
        <w:rPr>
          <w:rFonts w:cs="Arial"/>
          <w:b/>
          <w:bCs/>
          <w:color w:val="000000"/>
          <w:szCs w:val="20"/>
        </w:rPr>
        <w:t>23326.005392.2021-69</w:t>
      </w:r>
    </w:p>
    <w:p w:rsidR="00C93D53" w:rsidRDefault="0090322F" w:rsidP="008D40E5">
      <w:pPr>
        <w:spacing w:after="0" w:line="360" w:lineRule="auto"/>
        <w:jc w:val="both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</w:t>
      </w:r>
      <w:r w:rsidR="00A52F05">
        <w:t>5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8D40E5">
      <w:pPr>
        <w:spacing w:after="0" w:line="360" w:lineRule="auto"/>
        <w:jc w:val="both"/>
        <w:rPr>
          <w:b/>
        </w:rPr>
      </w:pPr>
    </w:p>
    <w:p w:rsidR="0090322F" w:rsidRDefault="0090322F" w:rsidP="008D40E5">
      <w:pPr>
        <w:spacing w:after="0" w:line="360" w:lineRule="auto"/>
        <w:jc w:val="both"/>
        <w:rPr>
          <w:b/>
        </w:rPr>
      </w:pPr>
      <w:r w:rsidRPr="0090322F">
        <w:rPr>
          <w:b/>
        </w:rPr>
        <w:t>RESPOSTA A PEDIDO DE ESCLARECIMENTO</w:t>
      </w:r>
    </w:p>
    <w:p w:rsidR="008D40E5" w:rsidRPr="0090322F" w:rsidRDefault="008D40E5" w:rsidP="008D40E5">
      <w:pPr>
        <w:spacing w:after="0" w:line="360" w:lineRule="auto"/>
        <w:jc w:val="both"/>
        <w:rPr>
          <w:b/>
        </w:rPr>
      </w:pPr>
    </w:p>
    <w:p w:rsidR="00A52F05" w:rsidRDefault="0090322F" w:rsidP="008D40E5">
      <w:pPr>
        <w:spacing w:after="0"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A52F05">
        <w:t>05</w:t>
      </w:r>
      <w:r w:rsidR="004E7449">
        <w:t>/2021/Campus João Pessoa/IFPB</w:t>
      </w:r>
      <w:r>
        <w:t xml:space="preserve">, que tem por objeto </w:t>
      </w:r>
      <w:r w:rsidR="00A52F05" w:rsidRPr="00A52F05">
        <w:t>escolha da proposta mais vantajosa para a aquisição de computadores de alta performance, monitores e notebooks para atender as demandas do IFPB – Campus Cabedelo, Campus Guarabira, Campus Itabaiana e Campus João Pessoa (UASG Litoral), conforme condições, quantidades e exigências estabelecidas neste Edital e seus anexos.</w:t>
      </w:r>
    </w:p>
    <w:p w:rsidR="008D40E5" w:rsidRPr="00A52F05" w:rsidRDefault="008D40E5" w:rsidP="008D40E5">
      <w:pPr>
        <w:spacing w:after="0" w:line="360" w:lineRule="auto"/>
        <w:jc w:val="both"/>
        <w:rPr>
          <w:b/>
        </w:rPr>
      </w:pPr>
    </w:p>
    <w:p w:rsidR="0090322F" w:rsidRPr="0090322F" w:rsidRDefault="0090322F" w:rsidP="008D40E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8D40E5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8D40E5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8D40E5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A52F05">
        <w:t>27/08/2021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8D40E5">
      <w:pPr>
        <w:spacing w:after="0" w:line="360" w:lineRule="auto"/>
        <w:ind w:firstLine="708"/>
        <w:jc w:val="both"/>
      </w:pPr>
    </w:p>
    <w:p w:rsidR="00796B65" w:rsidRDefault="00796B65" w:rsidP="008D40E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Pr="00796B65" w:rsidRDefault="00796B65" w:rsidP="008D40E5">
      <w:pPr>
        <w:spacing w:after="0" w:line="360" w:lineRule="auto"/>
        <w:ind w:firstLine="708"/>
        <w:jc w:val="both"/>
      </w:pPr>
      <w:r>
        <w:t>Em síntese, o peticionante solicita o saneame</w:t>
      </w:r>
      <w:r w:rsidR="004F2CD6">
        <w:t>nto de dúvidas conforme o questionamento</w:t>
      </w:r>
      <w:r>
        <w:t xml:space="preserve"> a seguir:</w:t>
      </w:r>
    </w:p>
    <w:p w:rsidR="004554AF" w:rsidRDefault="004554AF" w:rsidP="008D40E5">
      <w:pPr>
        <w:shd w:val="clear" w:color="auto" w:fill="FFFFFF"/>
        <w:spacing w:after="0" w:line="360" w:lineRule="auto"/>
        <w:ind w:firstLine="708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ITEM 1 – MICROCOMPUTADOR MINI</w:t>
      </w:r>
    </w:p>
    <w:p w:rsidR="004554AF" w:rsidRDefault="004554AF" w:rsidP="008D40E5">
      <w:pPr>
        <w:shd w:val="clear" w:color="auto" w:fill="FFFFFF"/>
        <w:spacing w:after="0" w:line="360" w:lineRule="auto"/>
        <w:ind w:firstLine="708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Trata-se da aquisição de computadores Mini com monitores em conjunto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Assim está descrito no termo de referência: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 </w:t>
      </w:r>
      <w:r w:rsidR="008D40E5">
        <w:rPr>
          <w:rFonts w:cs="Arial"/>
          <w:b/>
          <w:bCs/>
          <w:color w:val="222222"/>
          <w:szCs w:val="20"/>
        </w:rPr>
        <w:tab/>
      </w:r>
      <w:r>
        <w:rPr>
          <w:rFonts w:cs="Arial"/>
          <w:b/>
          <w:bCs/>
          <w:color w:val="222222"/>
          <w:szCs w:val="20"/>
        </w:rPr>
        <w:t>CHIPSET:</w:t>
      </w:r>
    </w:p>
    <w:p w:rsidR="004554AF" w:rsidRDefault="004554AF" w:rsidP="008D40E5">
      <w:pPr>
        <w:shd w:val="clear" w:color="auto" w:fill="FFFFFF"/>
        <w:spacing w:after="0" w:line="360" w:lineRule="auto"/>
        <w:ind w:firstLine="708"/>
        <w:jc w:val="both"/>
        <w:rPr>
          <w:rFonts w:cs="Arial"/>
          <w:color w:val="222222"/>
          <w:szCs w:val="20"/>
        </w:rPr>
      </w:pPr>
      <w:r>
        <w:rPr>
          <w:rFonts w:cs="Arial"/>
          <w:color w:val="222222"/>
          <w:szCs w:val="20"/>
        </w:rPr>
        <w:t>Arquitetura de chipset de alto desempenho das famílias Intel Q470 Express ou AMD PRO 565. Modelos comprovadamente superiores serão aceitos;</w:t>
      </w:r>
    </w:p>
    <w:p w:rsidR="008D40E5" w:rsidRDefault="008D40E5" w:rsidP="008D40E5">
      <w:pPr>
        <w:shd w:val="clear" w:color="auto" w:fill="FFFFFF"/>
        <w:spacing w:after="0" w:line="360" w:lineRule="auto"/>
        <w:ind w:firstLine="708"/>
        <w:jc w:val="both"/>
        <w:rPr>
          <w:rFonts w:cs="Arial"/>
          <w:color w:val="222222"/>
        </w:rPr>
      </w:pP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Pergunta 1</w:t>
      </w:r>
      <w:r>
        <w:rPr>
          <w:rFonts w:cs="Arial"/>
          <w:color w:val="222222"/>
          <w:szCs w:val="20"/>
        </w:rPr>
        <w:t xml:space="preserve">: O equipamento que pretendemos ofertar possui chipset AMD PRO 500, bastante similar ao AMD PRO 565, em performance, gerenciamento e sustentabilidade, diferindo em sua essência em </w:t>
      </w:r>
      <w:r>
        <w:rPr>
          <w:rFonts w:cs="Arial"/>
          <w:color w:val="222222"/>
          <w:szCs w:val="20"/>
        </w:rPr>
        <w:lastRenderedPageBreak/>
        <w:t>slots PCIe, que não são utilizados nestes equipamentos, entendemos que atendemos ao edital desta forma, é correto este nosso entendimento?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Possuir no mínimo 6 (seis) portas USB padrão 3.2, sendo pelo menos 4 (quatro) delas de 2ª geração e 1 (uma) porta USB-C padrão 3.2; Não será permitido uso de placa PCI Express, "hub" USB ou qualquer artifício semelhante na parte traseira do gabinete para atender ao número mínimo de portas solicitadas.</w:t>
      </w:r>
    </w:p>
    <w:p w:rsidR="006E5E0F" w:rsidRDefault="006E5E0F" w:rsidP="008D40E5">
      <w:pPr>
        <w:shd w:val="clear" w:color="auto" w:fill="FFFFFF"/>
        <w:spacing w:after="0" w:line="360" w:lineRule="auto"/>
        <w:jc w:val="both"/>
        <w:rPr>
          <w:rFonts w:cs="Arial"/>
          <w:b/>
          <w:bCs/>
          <w:color w:val="222222"/>
          <w:szCs w:val="20"/>
        </w:rPr>
      </w:pP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Pergunta 2</w:t>
      </w:r>
      <w:r>
        <w:rPr>
          <w:rFonts w:cs="Arial"/>
          <w:color w:val="222222"/>
          <w:szCs w:val="20"/>
        </w:rPr>
        <w:t>: O equipamento que pretendemos ofertar possui, 06(seis) portas USB sendo: 2 (duas) portas frontais, 01(uma) porta USB-C 3.2 e 01(uma) porta USB 3.2  e 04 (quatro ) portas traseras, 02 (duas portas USB 3.1 e 02 (duas) portas USB 2.0 ( para mouse e teclado), em conjunto com o monitor que pretendemos ofertar (totalmente aderente ao edital) com 01 (uma porta) USB 3.2 para Upstream e 4 portas USB 3.2 para downstream, teríamos no conjunto, um total de 9 (nove portas utilizáveis, sendo 01(uma) porta USB-C 3.2, 04 (quatro) portas USB 3.2, 02 portas USB 3.1 e 02 (duas) portas USB 2.0 ( para mouse e teclado) com as portas USB 3.2 do monitor com fácil utilização, já que estarão na parte frontal e lateral de seu gabinete,  entendemos que assim, atendemos ao edital, já que em nada interfere no que diz as portas USB livres após utilização de mouse e teclado, é correto este nosso entendimento?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Se nosso entendimento as perguntas 1 e 2 não estiverem corretas, solicitamos outros esclarecimentos: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Assim está descrito em vosso termo de referência: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Possuir no mínimo 6 (seis) portas USB padrão 3.2, sendo pelo menos 4 (quatro) delas de 2ª geração e 1 (uma) porta USB-C padrão 3.2; Não será permitido uso de placa PCI Express, "hub" USB ou qualquer artifício semelhante na parte traseira do gabinete para atender ao número mínimo de portas solicitadas</w:t>
      </w:r>
    </w:p>
    <w:p w:rsidR="006E5E0F" w:rsidRDefault="006E5E0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Pergunta 3</w:t>
      </w:r>
      <w:r>
        <w:rPr>
          <w:rFonts w:ascii="Arial" w:hAnsi="Arial" w:cs="Arial"/>
          <w:color w:val="222222"/>
          <w:sz w:val="20"/>
          <w:szCs w:val="20"/>
        </w:rPr>
        <w:t>: Nosso equipamento possui, 06(seis) portas USB sendo: 2 (duas) portas frontais, 01(uma) porta USB-C 3.2 e 01(uma) porta USB 3.2  e 04 (quatro ) portas traseras, 02 (duas portas USB 3.2 e 02 (duas) portas USB 3.1 ( para mouse e teclado), após a utilização das portas de mouse e teclado, restarão livres 01(uma) porta USB-C 3.2, e 3(três) portas  USB 3.2 Gen 2, entendemos que assim atendemos ao edital, já que em nada altera a disponibilidade de portas, é correto o nosso entendimento?</w:t>
      </w:r>
    </w:p>
    <w:p w:rsidR="004554AF" w:rsidRDefault="004554AF" w:rsidP="006E5E0F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0"/>
          <w:szCs w:val="20"/>
        </w:rPr>
        <w:t>Assim está descrito em vosso termo de referência: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00000A"/>
          <w:szCs w:val="20"/>
        </w:rPr>
        <w:t>Processador em arquitetura x86 com desempenho</w:t>
      </w:r>
      <w:r>
        <w:rPr>
          <w:rFonts w:cs="Arial"/>
          <w:color w:val="222222"/>
          <w:szCs w:val="20"/>
        </w:rPr>
        <w:t> auditado no ano de 2020 ou posterior, com o software PassMark, índice mínimo em CPU Mark de 11.000 pontos, e índice </w:t>
      </w:r>
      <w:r>
        <w:rPr>
          <w:rFonts w:cs="Arial"/>
          <w:color w:val="000000"/>
          <w:szCs w:val="20"/>
          <w:shd w:val="clear" w:color="auto" w:fill="FFFFFF"/>
        </w:rPr>
        <w:t>Single Thread Rating mínimo de 2.500 pontos, devendo ser comprovado através do site: (</w:t>
      </w:r>
      <w:hyperlink r:id="rId12" w:tgtFrame="_blank" w:history="1">
        <w:r>
          <w:rPr>
            <w:rStyle w:val="Hyperlink"/>
            <w:rFonts w:cs="Arial"/>
            <w:color w:val="1155CC"/>
            <w:szCs w:val="20"/>
            <w:shd w:val="clear" w:color="auto" w:fill="FFFFFF"/>
          </w:rPr>
          <w:t>https://www.cpubenchmark.net/</w:t>
        </w:r>
      </w:hyperlink>
      <w:r>
        <w:rPr>
          <w:rFonts w:cs="Arial"/>
          <w:color w:val="000000"/>
          <w:szCs w:val="20"/>
          <w:shd w:val="clear" w:color="auto" w:fill="FFFFFF"/>
        </w:rPr>
        <w:t>);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O Software Passmark </w:t>
      </w:r>
      <w:r>
        <w:rPr>
          <w:rFonts w:cs="Arial"/>
          <w:color w:val="000000"/>
          <w:szCs w:val="20"/>
          <w:shd w:val="clear" w:color="auto" w:fill="FFFFFF"/>
        </w:rPr>
        <w:t>(</w:t>
      </w:r>
      <w:hyperlink r:id="rId13" w:tgtFrame="_blank" w:history="1">
        <w:r>
          <w:rPr>
            <w:rStyle w:val="Hyperlink"/>
            <w:rFonts w:cs="Arial"/>
            <w:color w:val="1155CC"/>
            <w:szCs w:val="20"/>
            <w:shd w:val="clear" w:color="auto" w:fill="FFFFFF"/>
          </w:rPr>
          <w:t>https://www.cpubenchmark.net/</w:t>
        </w:r>
      </w:hyperlink>
      <w:r>
        <w:rPr>
          <w:rFonts w:cs="Arial"/>
          <w:color w:val="000000"/>
          <w:szCs w:val="20"/>
          <w:shd w:val="clear" w:color="auto" w:fill="FFFFFF"/>
        </w:rPr>
        <w:t>); </w:t>
      </w:r>
      <w:r>
        <w:rPr>
          <w:rFonts w:cs="Arial"/>
          <w:color w:val="222222"/>
          <w:szCs w:val="20"/>
        </w:rPr>
        <w:t xml:space="preserve">é muito volátil, já que são auferidos testes de vários fabricantes com várias configurações diferentes, diferentes tipos de unidades de </w:t>
      </w:r>
      <w:r>
        <w:rPr>
          <w:rFonts w:cs="Arial"/>
          <w:color w:val="222222"/>
          <w:szCs w:val="20"/>
        </w:rPr>
        <w:lastRenderedPageBreak/>
        <w:t>armazenamento, chipstets, memórias, sistemas operacionais, fazendo com que seus testes variem muito em seus resultados.</w:t>
      </w:r>
    </w:p>
    <w:p w:rsidR="006E5E0F" w:rsidRDefault="006E5E0F" w:rsidP="008D40E5">
      <w:pPr>
        <w:shd w:val="clear" w:color="auto" w:fill="FFFFFF"/>
        <w:spacing w:after="0" w:line="360" w:lineRule="auto"/>
        <w:jc w:val="both"/>
        <w:rPr>
          <w:rFonts w:cs="Arial"/>
          <w:b/>
          <w:bCs/>
          <w:color w:val="222222"/>
          <w:szCs w:val="20"/>
        </w:rPr>
      </w:pP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Pergunta 4:</w:t>
      </w:r>
      <w:r>
        <w:rPr>
          <w:rFonts w:cs="Arial"/>
          <w:color w:val="222222"/>
          <w:szCs w:val="20"/>
        </w:rPr>
        <w:t> Entendemos que podemos ofertar equipamentos com processadores que atinjam o índice mínimo em CPU Mark de 11.000 pontos, e índice </w:t>
      </w:r>
      <w:r>
        <w:rPr>
          <w:rFonts w:cs="Arial"/>
          <w:color w:val="000000"/>
          <w:szCs w:val="20"/>
          <w:shd w:val="clear" w:color="auto" w:fill="FFFFFF"/>
        </w:rPr>
        <w:t>Single Thread Rating mínimo de 2.500 pontos, sendo admitida uma variação de até 10% sobre seus resultados, é correto este nosso entendimento?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Assim está descrito em vosso termo de referência: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MONITOR LED: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Tecnologia LED mínimo de 21.5 polegadas TFT de matriz ativa; Possuir tela no formato widescreen; brilho mínimo de 250 cd/m2; contraste estático mínimo de 1000:1 ou dinâmico mínimo de 500.000:1; tempo de resposta de no máximo 5 ms; ângulo de visão horizontal mínimo 178 graus; ângulo de visão vertical mínimo 178 graus; suporte à resolução de nativa de 1920x1080 60Hz ou superior; possuir características anti-reflexiva e antiestática; Possuir no mínimo 01(uma) interface DisplayPort e 01(uma) HDMI.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  <w:shd w:val="clear" w:color="auto" w:fill="FFFFFF"/>
        </w:rPr>
        <w:t>Em conjunto com: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Deverá acompanhar Kit padrão VESA 100 mm do mesmo fabricante do equipamento para montagem e instalação do computador na parte traseira do monitor. Esse kit deverá ser obrigatoriamente compatível e homologado pelo fabricante para o conjunto (microcomputador e monitor) ofertados. Essa exigência deverá ser comprovada através de documentação oficial do próprio fabricante e de domínio público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O monitor que pretendemos ofertar foi desenvolvido para receber em seu projeto original, o acoplamento do desktop mini sem necessidade de kit padrão VESA, este monitor possui todas as características solicitadas no termo de referência, com 01 porta display port, compatível com a saída de vídeo do desktop mini ofertado, monitor este idêntico ao ofertado no item – 2, microcomputador desktop, e no item 6 Monitor, que solicitam apenas 01(uma) interface DisplayPort.</w:t>
      </w:r>
    </w:p>
    <w:p w:rsidR="006E5E0F" w:rsidRDefault="006E5E0F" w:rsidP="008D40E5">
      <w:pPr>
        <w:shd w:val="clear" w:color="auto" w:fill="FFFFFF"/>
        <w:spacing w:after="0" w:line="360" w:lineRule="auto"/>
        <w:jc w:val="both"/>
        <w:rPr>
          <w:rFonts w:cs="Arial"/>
          <w:b/>
          <w:bCs/>
          <w:color w:val="222222"/>
          <w:szCs w:val="20"/>
        </w:rPr>
      </w:pP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Pergunta 5</w:t>
      </w:r>
      <w:r>
        <w:rPr>
          <w:rFonts w:cs="Arial"/>
          <w:color w:val="222222"/>
          <w:szCs w:val="20"/>
        </w:rPr>
        <w:t>: Entendemos que assim atendemos ao solicitado em vosso termo de referência, é correto este nosso entendimento?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 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ITEM 2 – MICROCOMPUTADOR DESKTOP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222222"/>
          <w:szCs w:val="20"/>
        </w:rPr>
        <w:t>Trata-se da aquisição de computadores Destop com monitores em conjunto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Assim está descrito no termo de referência: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  <w:sz w:val="24"/>
        </w:rPr>
      </w:pPr>
      <w:r>
        <w:rPr>
          <w:rFonts w:cs="Arial"/>
          <w:b/>
          <w:bCs/>
          <w:color w:val="222222"/>
          <w:szCs w:val="20"/>
        </w:rPr>
        <w:t>INTERFACES: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</w:rPr>
        <w:t>Possuir no mínimo 10 (dez) portas USB localizadas da seguinte forma:</w:t>
      </w:r>
    </w:p>
    <w:p w:rsidR="004554AF" w:rsidRDefault="004554AF" w:rsidP="008D40E5">
      <w:pPr>
        <w:numPr>
          <w:ilvl w:val="1"/>
          <w:numId w:val="12"/>
        </w:numPr>
        <w:shd w:val="clear" w:color="auto" w:fill="FFFFFF"/>
        <w:spacing w:after="0" w:line="360" w:lineRule="auto"/>
        <w:ind w:left="1577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</w:rPr>
        <w:t>Frontal, 4 (quatro) portas USB, sendo no mínimo 1 (uma) porta USB 3.2 Gen2 (tipo A) e 1 porta USB 3.2 (tipo C);</w:t>
      </w:r>
    </w:p>
    <w:p w:rsidR="004554AF" w:rsidRDefault="004554AF" w:rsidP="008D40E5">
      <w:pPr>
        <w:numPr>
          <w:ilvl w:val="1"/>
          <w:numId w:val="12"/>
        </w:numPr>
        <w:shd w:val="clear" w:color="auto" w:fill="FFFFFF"/>
        <w:spacing w:after="0" w:line="360" w:lineRule="auto"/>
        <w:ind w:left="1577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</w:rPr>
        <w:lastRenderedPageBreak/>
        <w:t>Traseira com no mínimo 3 (três) portas USB 3.2 Gen1 (tipo A) ou superior;</w:t>
      </w: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color w:val="222222"/>
          <w:szCs w:val="20"/>
        </w:rPr>
        <w:t>O equipamento que pretendemos ofertar possui 9 (nove) portas USB, com esta disposição:</w:t>
      </w:r>
    </w:p>
    <w:p w:rsidR="004554AF" w:rsidRDefault="004554AF" w:rsidP="008D40E5">
      <w:pPr>
        <w:numPr>
          <w:ilvl w:val="1"/>
          <w:numId w:val="13"/>
        </w:numPr>
        <w:shd w:val="clear" w:color="auto" w:fill="FFFFFF"/>
        <w:spacing w:after="0" w:line="360" w:lineRule="auto"/>
        <w:ind w:left="1577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</w:rPr>
        <w:t>Frontal, 5 (cinco) portas USB, sendo 2 (duas) portas USB 3.2 Gen2 (tipo A), 1 porta USB 3.2 (tipo C) e 2 (duas) portas USB 3.2 Gen1 ;</w:t>
      </w:r>
    </w:p>
    <w:p w:rsidR="004554AF" w:rsidRDefault="004554AF" w:rsidP="008D40E5">
      <w:pPr>
        <w:numPr>
          <w:ilvl w:val="1"/>
          <w:numId w:val="13"/>
        </w:numPr>
        <w:shd w:val="clear" w:color="auto" w:fill="FFFFFF"/>
        <w:spacing w:after="0" w:line="360" w:lineRule="auto"/>
        <w:ind w:left="1577"/>
        <w:jc w:val="both"/>
        <w:rPr>
          <w:rFonts w:cs="Arial"/>
          <w:color w:val="222222"/>
        </w:rPr>
      </w:pPr>
      <w:r>
        <w:rPr>
          <w:rFonts w:cs="Arial"/>
          <w:color w:val="000000"/>
          <w:szCs w:val="20"/>
        </w:rPr>
        <w:t>Traseira: 4 (quatro) portas USB 3.2 Gen1 (tipo A) ou superior;</w:t>
      </w:r>
    </w:p>
    <w:p w:rsidR="006E5E0F" w:rsidRDefault="006E5E0F" w:rsidP="008D40E5">
      <w:pPr>
        <w:shd w:val="clear" w:color="auto" w:fill="FFFFFF"/>
        <w:spacing w:after="0" w:line="360" w:lineRule="auto"/>
        <w:jc w:val="both"/>
        <w:rPr>
          <w:rFonts w:cs="Arial"/>
          <w:b/>
          <w:bCs/>
          <w:color w:val="00000A"/>
          <w:szCs w:val="20"/>
        </w:rPr>
      </w:pPr>
    </w:p>
    <w:p w:rsidR="004554AF" w:rsidRDefault="004554AF" w:rsidP="008D40E5">
      <w:pPr>
        <w:shd w:val="clear" w:color="auto" w:fill="FFFFFF"/>
        <w:spacing w:after="0" w:line="360" w:lineRule="auto"/>
        <w:jc w:val="both"/>
        <w:rPr>
          <w:rFonts w:cs="Arial"/>
          <w:color w:val="222222"/>
        </w:rPr>
      </w:pPr>
      <w:r>
        <w:rPr>
          <w:rFonts w:cs="Arial"/>
          <w:b/>
          <w:bCs/>
          <w:color w:val="00000A"/>
          <w:szCs w:val="20"/>
        </w:rPr>
        <w:t>Pergunta 6: </w:t>
      </w:r>
      <w:r>
        <w:rPr>
          <w:rFonts w:cs="Arial"/>
          <w:color w:val="00000A"/>
          <w:szCs w:val="20"/>
        </w:rPr>
        <w:t>Entendemos que assim atendemos ao  edital, já que em nada altera a utilização de portas USB livres após a utilização de mouse e teclado, é correto este nosso entendimento?</w:t>
      </w:r>
    </w:p>
    <w:p w:rsidR="006E5E0F" w:rsidRDefault="006E5E0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FONTE: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É solicitado no edital: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Fonte de alimentação com PFC e potência máxima de 260W, bivolt 110/220V e com comutação automática,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 Possuir eficiência energética mínima de 92% quando em uso de 50% da carga,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4554AF" w:rsidRDefault="004554AF" w:rsidP="008D40E5">
      <w:pPr>
        <w:pStyle w:val="m5120765687928695957msonospacing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Pergunta 7:</w:t>
      </w:r>
      <w:r>
        <w:rPr>
          <w:rFonts w:ascii="Arial" w:hAnsi="Arial" w:cs="Arial"/>
          <w:color w:val="222222"/>
          <w:sz w:val="20"/>
          <w:szCs w:val="20"/>
        </w:rPr>
        <w:t> Fontes com 92% de eficiência, são fontes 80Plus Platinum, as fontes vêm sofrendo alterações (em todos os fabricantes) para suportar placas de vídeo mais eficientes, novos processadores e periféricos que consomem mais energia, nossa fonte Platinum com 92% de eficiência possui 310 Watts de potência, entendemos que estaremos atendendo ao solicitado, já que em nada altera a eficiência e consumo de energia, está correto este nosso entendimento?</w:t>
      </w:r>
    </w:p>
    <w:p w:rsidR="004D2531" w:rsidRDefault="004D2531" w:rsidP="008D40E5">
      <w:pPr>
        <w:pStyle w:val="PargrafodaLista"/>
        <w:shd w:val="clear" w:color="auto" w:fill="FFFFFF"/>
        <w:spacing w:after="0" w:line="360" w:lineRule="auto"/>
        <w:ind w:left="1428"/>
        <w:jc w:val="both"/>
      </w:pPr>
    </w:p>
    <w:p w:rsidR="00796B65" w:rsidRDefault="00796B65" w:rsidP="008D40E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4E7449" w:rsidP="008D40E5">
      <w:pPr>
        <w:spacing w:after="0" w:line="360" w:lineRule="auto"/>
        <w:ind w:firstLine="708"/>
        <w:jc w:val="both"/>
      </w:pPr>
      <w:r>
        <w:t>Acerca da</w:t>
      </w:r>
      <w:r w:rsidR="00796B65">
        <w:t xml:space="preserve"> dúvida apresentada pelo peticionante, e alertando que os apontamentos aqui apresentados fazem referência aos estudos desenvolvidos no âmbito da unidade gerenciadora, </w:t>
      </w:r>
      <w:r w:rsidR="006E5E0F">
        <w:t xml:space="preserve">e foram enviados pelo setor demandante, </w:t>
      </w:r>
      <w:r w:rsidR="00796B65">
        <w:t>esclarecemos que:</w:t>
      </w:r>
    </w:p>
    <w:p w:rsidR="006E5E0F" w:rsidRDefault="006E5E0F" w:rsidP="008D40E5">
      <w:pPr>
        <w:spacing w:after="0" w:line="360" w:lineRule="auto"/>
        <w:ind w:firstLine="708"/>
        <w:jc w:val="both"/>
      </w:pPr>
    </w:p>
    <w:p w:rsidR="00606825" w:rsidRPr="008D0A07" w:rsidRDefault="00796B65" w:rsidP="008D40E5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 w:rsidR="004F2CD6">
        <w:rPr>
          <w:b/>
        </w:rPr>
        <w:t xml:space="preserve"> 1</w:t>
      </w:r>
      <w:r w:rsidRPr="004E7449">
        <w:rPr>
          <w:b/>
        </w:rPr>
        <w:t xml:space="preserve">: </w:t>
      </w:r>
      <w:r w:rsidR="006E5E0F" w:rsidRPr="008D0A07">
        <w:rPr>
          <w:bCs/>
        </w:rPr>
        <w:t>Não está correto o vosso entendimento, o equipamento ofertado deverá ser igual ou superior ao especificado no Edital, conforme a descrição "</w:t>
      </w:r>
      <w:r w:rsidR="006E5E0F" w:rsidRPr="008D0A07">
        <w:rPr>
          <w:bCs/>
          <w:u w:val="single"/>
        </w:rPr>
        <w:t>Modelos comprovadamente superiores serão aceitos</w:t>
      </w:r>
      <w:r w:rsidR="006E5E0F" w:rsidRPr="008D0A07">
        <w:rPr>
          <w:bCs/>
        </w:rPr>
        <w:t>"</w:t>
      </w:r>
      <w:r w:rsidR="008D0A07" w:rsidRPr="008D0A07">
        <w:t>.</w:t>
      </w:r>
    </w:p>
    <w:p w:rsidR="008D0A07" w:rsidRDefault="008D0A07" w:rsidP="008D40E5">
      <w:pPr>
        <w:spacing w:after="0" w:line="360" w:lineRule="auto"/>
        <w:ind w:firstLine="708"/>
        <w:jc w:val="both"/>
      </w:pPr>
    </w:p>
    <w:p w:rsidR="008D0A07" w:rsidRPr="008D0A07" w:rsidRDefault="008D0A07" w:rsidP="008D40E5">
      <w:pPr>
        <w:spacing w:after="0" w:line="360" w:lineRule="auto"/>
        <w:ind w:firstLine="708"/>
        <w:jc w:val="both"/>
        <w:rPr>
          <w:bCs/>
        </w:rPr>
      </w:pPr>
      <w:r w:rsidRPr="004E7449">
        <w:rPr>
          <w:b/>
        </w:rPr>
        <w:t>Resp</w:t>
      </w:r>
      <w:r>
        <w:rPr>
          <w:b/>
        </w:rPr>
        <w:t xml:space="preserve"> 2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o Edital solicita no mínimo mínimo 6 (seis) portas USB padrão 3.2, sendo pelo menos 4 (quatro) delas de 2ª geração e 1 (uma) porta USB-C padrão 3.2. </w:t>
      </w:r>
    </w:p>
    <w:p w:rsidR="008D0A07" w:rsidRDefault="008D0A07" w:rsidP="008D40E5">
      <w:pPr>
        <w:spacing w:after="0" w:line="360" w:lineRule="auto"/>
        <w:ind w:firstLine="708"/>
        <w:jc w:val="both"/>
        <w:rPr>
          <w:b/>
        </w:rPr>
      </w:pPr>
    </w:p>
    <w:p w:rsidR="008D0A07" w:rsidRPr="008D0A07" w:rsidRDefault="008D0A07" w:rsidP="008D40E5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>
        <w:rPr>
          <w:b/>
        </w:rPr>
        <w:t xml:space="preserve"> 3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o Edital solicita no mínimo mínimo 6 (seis) portas USB padrão 3.2, sendo pelo menos 4 (quatro) delas de 2ª geração e 1 (uma) porta USB-C padrão 3.2.</w:t>
      </w:r>
      <w:r w:rsidRPr="008D0A07">
        <w:t> </w:t>
      </w:r>
    </w:p>
    <w:p w:rsidR="008D0A07" w:rsidRPr="008D0A07" w:rsidRDefault="008D0A07" w:rsidP="008D40E5">
      <w:pPr>
        <w:spacing w:after="0" w:line="360" w:lineRule="auto"/>
        <w:ind w:firstLine="708"/>
        <w:jc w:val="both"/>
      </w:pPr>
      <w:r w:rsidRPr="004E7449">
        <w:rPr>
          <w:b/>
        </w:rPr>
        <w:lastRenderedPageBreak/>
        <w:t>Resp</w:t>
      </w:r>
      <w:r>
        <w:rPr>
          <w:b/>
        </w:rPr>
        <w:t xml:space="preserve"> 4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as especificações do Edital não fazem previsão a variações inferiores ao especificado, somente serão admitidos índices iguais ou superiores. </w:t>
      </w:r>
      <w:r w:rsidRPr="008D0A07">
        <w:t> </w:t>
      </w:r>
    </w:p>
    <w:p w:rsidR="008D0A07" w:rsidRDefault="008D0A07" w:rsidP="008D40E5">
      <w:pPr>
        <w:spacing w:after="0" w:line="360" w:lineRule="auto"/>
        <w:ind w:firstLine="708"/>
        <w:jc w:val="both"/>
        <w:rPr>
          <w:b/>
        </w:rPr>
      </w:pPr>
    </w:p>
    <w:p w:rsidR="008D0A07" w:rsidRDefault="008D0A07" w:rsidP="008D40E5">
      <w:pPr>
        <w:spacing w:after="0" w:line="360" w:lineRule="auto"/>
        <w:ind w:firstLine="708"/>
        <w:jc w:val="both"/>
        <w:rPr>
          <w:b/>
        </w:rPr>
      </w:pPr>
      <w:r w:rsidRPr="004E7449">
        <w:rPr>
          <w:b/>
        </w:rPr>
        <w:t>Resp</w:t>
      </w:r>
      <w:r>
        <w:rPr>
          <w:b/>
        </w:rPr>
        <w:t xml:space="preserve"> 5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as especificações do Edital não poderão sofrer alterações ou subtrações do que está especificado.</w:t>
      </w:r>
      <w:r w:rsidRPr="008D0A07">
        <w:rPr>
          <w:b/>
        </w:rPr>
        <w:t> </w:t>
      </w:r>
    </w:p>
    <w:p w:rsidR="008D0A07" w:rsidRDefault="008D0A07" w:rsidP="008D40E5">
      <w:pPr>
        <w:spacing w:after="0" w:line="360" w:lineRule="auto"/>
        <w:ind w:firstLine="708"/>
        <w:jc w:val="both"/>
        <w:rPr>
          <w:b/>
        </w:rPr>
      </w:pPr>
    </w:p>
    <w:p w:rsidR="008D0A07" w:rsidRPr="008D0A07" w:rsidRDefault="008D0A07" w:rsidP="008D40E5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>
        <w:rPr>
          <w:b/>
        </w:rPr>
        <w:t xml:space="preserve"> 6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as especificações do Edital não poderão sofrer alterações ou subtrações do que está especificado.</w:t>
      </w:r>
      <w:r w:rsidRPr="008D0A07">
        <w:t> </w:t>
      </w:r>
    </w:p>
    <w:p w:rsidR="008D0A07" w:rsidRDefault="008D0A07" w:rsidP="008D40E5">
      <w:pPr>
        <w:spacing w:after="0" w:line="360" w:lineRule="auto"/>
        <w:ind w:firstLine="708"/>
        <w:jc w:val="both"/>
        <w:rPr>
          <w:b/>
        </w:rPr>
      </w:pPr>
    </w:p>
    <w:p w:rsidR="008D0A07" w:rsidRDefault="008D0A07" w:rsidP="008D40E5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>
        <w:rPr>
          <w:b/>
        </w:rPr>
        <w:t xml:space="preserve"> 7</w:t>
      </w:r>
      <w:r w:rsidRPr="004E7449">
        <w:rPr>
          <w:b/>
        </w:rPr>
        <w:t>:</w:t>
      </w:r>
      <w:r>
        <w:rPr>
          <w:b/>
        </w:rPr>
        <w:t xml:space="preserve"> </w:t>
      </w:r>
      <w:r w:rsidRPr="008D0A07">
        <w:rPr>
          <w:bCs/>
        </w:rPr>
        <w:t>Não está correto o vosso entendimento, a fonte deverá possuir potência máxima de 260W, bivolt 110/220V, já estando especificado que está levando-se em conta, inclusive, os limites máximos de “upgrade” suportados pelo equipamento.</w:t>
      </w:r>
      <w:r w:rsidRPr="008D0A07">
        <w:rPr>
          <w:b/>
        </w:rPr>
        <w:t> </w:t>
      </w:r>
    </w:p>
    <w:p w:rsidR="00C8010D" w:rsidRDefault="00C8010D" w:rsidP="008D40E5">
      <w:pPr>
        <w:spacing w:after="0" w:line="360" w:lineRule="auto"/>
        <w:ind w:firstLine="708"/>
        <w:jc w:val="both"/>
      </w:pPr>
    </w:p>
    <w:p w:rsidR="009964B3" w:rsidRDefault="009964B3" w:rsidP="008D40E5">
      <w:pPr>
        <w:spacing w:after="0" w:line="360" w:lineRule="auto"/>
        <w:ind w:firstLine="708"/>
        <w:jc w:val="both"/>
      </w:pPr>
    </w:p>
    <w:p w:rsidR="00C52B19" w:rsidRDefault="006C4419" w:rsidP="008D40E5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B02D38" w:rsidRDefault="00B02D38" w:rsidP="008D40E5">
      <w:pPr>
        <w:spacing w:after="0" w:line="360" w:lineRule="auto"/>
        <w:ind w:firstLine="708"/>
        <w:jc w:val="both"/>
      </w:pPr>
    </w:p>
    <w:p w:rsidR="00B02D38" w:rsidRDefault="00B02D38" w:rsidP="008D40E5">
      <w:pPr>
        <w:spacing w:after="0" w:line="360" w:lineRule="auto"/>
        <w:ind w:firstLine="708"/>
        <w:jc w:val="both"/>
      </w:pPr>
    </w:p>
    <w:p w:rsidR="009964B3" w:rsidRDefault="009964B3" w:rsidP="008D40E5">
      <w:pPr>
        <w:spacing w:after="0" w:line="360" w:lineRule="auto"/>
        <w:ind w:firstLine="708"/>
        <w:jc w:val="both"/>
      </w:pPr>
    </w:p>
    <w:p w:rsidR="009964B3" w:rsidRDefault="009964B3" w:rsidP="008D40E5">
      <w:pPr>
        <w:spacing w:after="0" w:line="360" w:lineRule="auto"/>
        <w:ind w:firstLine="708"/>
        <w:jc w:val="both"/>
      </w:pPr>
    </w:p>
    <w:p w:rsidR="007367F0" w:rsidRDefault="007367F0" w:rsidP="004A594E">
      <w:pPr>
        <w:spacing w:after="0" w:line="360" w:lineRule="auto"/>
        <w:ind w:firstLine="708"/>
        <w:jc w:val="right"/>
      </w:pPr>
      <w:r>
        <w:t xml:space="preserve">João Pessoa, </w:t>
      </w:r>
      <w:r w:rsidR="004A594E">
        <w:t>31</w:t>
      </w:r>
      <w:r>
        <w:t xml:space="preserve"> de </w:t>
      </w:r>
      <w:r w:rsidR="004A594E">
        <w:t>agosto</w:t>
      </w:r>
      <w:r w:rsidR="00BF26CA">
        <w:t xml:space="preserve"> de 2021</w:t>
      </w:r>
      <w:r>
        <w:t>.</w:t>
      </w:r>
    </w:p>
    <w:p w:rsidR="004F2CD6" w:rsidRDefault="004F2CD6" w:rsidP="008D40E5">
      <w:pPr>
        <w:spacing w:after="0" w:line="360" w:lineRule="auto"/>
        <w:ind w:firstLine="708"/>
        <w:jc w:val="both"/>
      </w:pPr>
    </w:p>
    <w:p w:rsidR="004F2CD6" w:rsidRDefault="004F2CD6" w:rsidP="008D40E5">
      <w:pPr>
        <w:spacing w:after="0" w:line="360" w:lineRule="auto"/>
        <w:ind w:firstLine="708"/>
        <w:jc w:val="both"/>
      </w:pPr>
    </w:p>
    <w:p w:rsidR="007367F0" w:rsidRDefault="007367F0" w:rsidP="004A594E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4A594E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8D40E5">
      <w:headerReference w:type="default" r:id="rId14"/>
      <w:footerReference w:type="default" r:id="rId15"/>
      <w:pgSz w:w="11906" w:h="16838"/>
      <w:pgMar w:top="1701" w:right="1134" w:bottom="1134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35" w:rsidRDefault="00181A35" w:rsidP="00C93D53">
      <w:pPr>
        <w:spacing w:after="0" w:line="240" w:lineRule="auto"/>
      </w:pPr>
      <w:r>
        <w:separator/>
      </w:r>
    </w:p>
  </w:endnote>
  <w:endnote w:type="continuationSeparator" w:id="1">
    <w:p w:rsidR="00181A35" w:rsidRDefault="00181A35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 w:rsidR="004554AF">
      <w:rPr>
        <w:rFonts w:cs="Arial"/>
        <w:b/>
        <w:bCs/>
        <w:sz w:val="12"/>
        <w:szCs w:val="12"/>
      </w:rPr>
      <w:t>05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35" w:rsidRDefault="00181A35" w:rsidP="00C93D53">
      <w:pPr>
        <w:spacing w:after="0" w:line="240" w:lineRule="auto"/>
      </w:pPr>
      <w:r>
        <w:separator/>
      </w:r>
    </w:p>
  </w:footnote>
  <w:footnote w:type="continuationSeparator" w:id="1">
    <w:p w:rsidR="00181A35" w:rsidRDefault="00181A35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9C139F0"/>
    <w:multiLevelType w:val="hybridMultilevel"/>
    <w:tmpl w:val="C150D2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16960"/>
    <w:multiLevelType w:val="multilevel"/>
    <w:tmpl w:val="BF3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>
    <w:nsid w:val="79243CEA"/>
    <w:multiLevelType w:val="multilevel"/>
    <w:tmpl w:val="18E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1DB9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1A35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46AC6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0665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4AF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A594E"/>
    <w:rsid w:val="004B05B0"/>
    <w:rsid w:val="004B0CAC"/>
    <w:rsid w:val="004B19B5"/>
    <w:rsid w:val="004B1D7D"/>
    <w:rsid w:val="004B460A"/>
    <w:rsid w:val="004B7842"/>
    <w:rsid w:val="004C0212"/>
    <w:rsid w:val="004C05F9"/>
    <w:rsid w:val="004D087F"/>
    <w:rsid w:val="004D2531"/>
    <w:rsid w:val="004D551E"/>
    <w:rsid w:val="004E0194"/>
    <w:rsid w:val="004E37D5"/>
    <w:rsid w:val="004E6184"/>
    <w:rsid w:val="004E7449"/>
    <w:rsid w:val="004F1471"/>
    <w:rsid w:val="004F2CD6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5F7F01"/>
    <w:rsid w:val="00600604"/>
    <w:rsid w:val="00601C20"/>
    <w:rsid w:val="00601FCB"/>
    <w:rsid w:val="00603CAB"/>
    <w:rsid w:val="00605C11"/>
    <w:rsid w:val="00606440"/>
    <w:rsid w:val="00606825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5E0F"/>
    <w:rsid w:val="006E721C"/>
    <w:rsid w:val="006F3EE2"/>
    <w:rsid w:val="006F65BD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A07"/>
    <w:rsid w:val="008D0EE5"/>
    <w:rsid w:val="008D2CAF"/>
    <w:rsid w:val="008D3A48"/>
    <w:rsid w:val="008D3ACE"/>
    <w:rsid w:val="008D40E5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402D"/>
    <w:rsid w:val="00935665"/>
    <w:rsid w:val="00935B30"/>
    <w:rsid w:val="00936A4E"/>
    <w:rsid w:val="00941580"/>
    <w:rsid w:val="0094240D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964B3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6249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2F05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122C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111F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57B03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206E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6C2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  <w:style w:type="paragraph" w:customStyle="1" w:styleId="m5120765687928695957msonospacing">
    <w:name w:val="m_5120765687928695957msonospacing"/>
    <w:basedOn w:val="Normal"/>
    <w:rsid w:val="00455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pubenchmark.ne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pubenchmark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11</TotalTime>
  <Pages>5</Pages>
  <Words>1618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6</cp:revision>
  <cp:lastPrinted>2020-05-22T12:25:00Z</cp:lastPrinted>
  <dcterms:created xsi:type="dcterms:W3CDTF">2021-08-31T23:58:00Z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