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E5F" w14:textId="11D7B9F4" w:rsidR="00DD3F2A" w:rsidRPr="00DD3F2A" w:rsidRDefault="00DD3F2A" w:rsidP="00191AED">
      <w:pPr>
        <w:spacing w:line="240" w:lineRule="auto"/>
        <w:jc w:val="center"/>
        <w:rPr>
          <w:rFonts w:ascii="Calibri" w:hAnsi="Calibri" w:cs="Arial"/>
          <w:b/>
          <w:sz w:val="28"/>
          <w:szCs w:val="24"/>
        </w:rPr>
      </w:pPr>
    </w:p>
    <w:p w14:paraId="27BF7D7A" w14:textId="6A098673" w:rsidR="004E4F30" w:rsidRPr="00DD3F2A" w:rsidRDefault="004E4F30" w:rsidP="00191AED">
      <w:pPr>
        <w:spacing w:line="240" w:lineRule="auto"/>
        <w:jc w:val="center"/>
        <w:rPr>
          <w:rFonts w:ascii="Calibri" w:hAnsi="Calibri" w:cs="Arial"/>
          <w:b/>
          <w:sz w:val="28"/>
          <w:szCs w:val="24"/>
        </w:rPr>
      </w:pPr>
      <w:r w:rsidRPr="00DD3F2A">
        <w:rPr>
          <w:rFonts w:ascii="Calibri" w:hAnsi="Calibri" w:cs="Arial"/>
          <w:b/>
          <w:sz w:val="28"/>
          <w:szCs w:val="24"/>
        </w:rPr>
        <w:t>REQUERIMENTO</w:t>
      </w:r>
      <w:r w:rsidR="00294BC9" w:rsidRPr="00DD3F2A">
        <w:rPr>
          <w:rFonts w:ascii="Calibri" w:hAnsi="Calibri" w:cs="Arial"/>
          <w:b/>
          <w:sz w:val="28"/>
          <w:szCs w:val="24"/>
        </w:rPr>
        <w:t xml:space="preserve"> DE SO</w:t>
      </w:r>
      <w:r w:rsidR="00467863">
        <w:rPr>
          <w:rFonts w:ascii="Calibri" w:hAnsi="Calibri" w:cs="Arial"/>
          <w:b/>
          <w:sz w:val="28"/>
          <w:szCs w:val="24"/>
        </w:rPr>
        <w:t>LICI</w:t>
      </w:r>
      <w:r w:rsidR="00294BC9" w:rsidRPr="00DD3F2A">
        <w:rPr>
          <w:rFonts w:ascii="Calibri" w:hAnsi="Calibri" w:cs="Arial"/>
          <w:b/>
          <w:sz w:val="28"/>
          <w:szCs w:val="24"/>
        </w:rPr>
        <w:t xml:space="preserve">TAÇÃO DE REGISTRO DE </w:t>
      </w:r>
      <w:r w:rsidR="008B357D">
        <w:rPr>
          <w:rFonts w:ascii="Calibri" w:hAnsi="Calibri" w:cs="Arial"/>
          <w:b/>
          <w:sz w:val="28"/>
          <w:szCs w:val="24"/>
        </w:rPr>
        <w:t>MARCA</w:t>
      </w:r>
    </w:p>
    <w:p w14:paraId="783D786D" w14:textId="77777777" w:rsidR="00DD3F2A" w:rsidRPr="00DD3F2A" w:rsidRDefault="00DD3F2A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941D5E5" w14:textId="341EC1F4" w:rsidR="004E4F30" w:rsidRPr="00DD3F2A" w:rsidRDefault="00467863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À</w:t>
      </w:r>
      <w:r w:rsidR="004E4F30" w:rsidRPr="00DD3F2A">
        <w:rPr>
          <w:rFonts w:ascii="Calibri" w:hAnsi="Calibri" w:cs="Arial"/>
          <w:sz w:val="24"/>
          <w:szCs w:val="24"/>
        </w:rPr>
        <w:t xml:space="preserve"> </w:t>
      </w:r>
    </w:p>
    <w:p w14:paraId="1DB7AC67" w14:textId="77777777" w:rsidR="004E4F30" w:rsidRPr="00DD3F2A" w:rsidRDefault="004E4F30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>COORDENAÇÃO DE INOVAÇÃO – CI</w:t>
      </w:r>
      <w:r w:rsidR="0068779F">
        <w:rPr>
          <w:rFonts w:ascii="Calibri" w:hAnsi="Calibri" w:cs="Arial"/>
          <w:sz w:val="24"/>
          <w:szCs w:val="24"/>
        </w:rPr>
        <w:t>NOV</w:t>
      </w:r>
      <w:r w:rsidRPr="00DD3F2A">
        <w:rPr>
          <w:rFonts w:ascii="Calibri" w:hAnsi="Calibri" w:cs="Arial"/>
          <w:sz w:val="24"/>
          <w:szCs w:val="24"/>
        </w:rPr>
        <w:t>/</w:t>
      </w:r>
      <w:r w:rsidR="00664447">
        <w:rPr>
          <w:rFonts w:ascii="Calibri" w:hAnsi="Calibri" w:cs="Arial"/>
          <w:sz w:val="24"/>
          <w:szCs w:val="24"/>
        </w:rPr>
        <w:t>DIPPED</w:t>
      </w:r>
    </w:p>
    <w:p w14:paraId="2A5DA8B6" w14:textId="77777777" w:rsidR="00EA7334" w:rsidRPr="00DD3F2A" w:rsidRDefault="00EA7334" w:rsidP="00191AED">
      <w:pPr>
        <w:pStyle w:val="Cabealho"/>
        <w:tabs>
          <w:tab w:val="left" w:pos="567"/>
        </w:tabs>
        <w:rPr>
          <w:rFonts w:ascii="Calibri" w:hAnsi="Calibri" w:cs="Arial"/>
          <w:sz w:val="24"/>
          <w:szCs w:val="24"/>
        </w:rPr>
      </w:pPr>
    </w:p>
    <w:p w14:paraId="661E17EB" w14:textId="77777777" w:rsidR="00DD3F2A" w:rsidRPr="00DD3F2A" w:rsidRDefault="00DD3F2A" w:rsidP="00191AED">
      <w:pPr>
        <w:pStyle w:val="Cabealho"/>
        <w:tabs>
          <w:tab w:val="left" w:pos="567"/>
        </w:tabs>
        <w:rPr>
          <w:rFonts w:ascii="Calibri" w:hAnsi="Calibri" w:cs="Arial"/>
          <w:sz w:val="24"/>
          <w:szCs w:val="24"/>
        </w:rPr>
      </w:pPr>
    </w:p>
    <w:p w14:paraId="2B888F5A" w14:textId="4D7B7FF5" w:rsidR="00E30FCA" w:rsidRDefault="00E30FCA" w:rsidP="00DD3F2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>Eu,</w:t>
      </w:r>
      <w:r w:rsidR="0045241D" w:rsidRPr="00DD3F2A">
        <w:rPr>
          <w:rFonts w:ascii="Calibri" w:hAnsi="Calibri" w:cs="Arial"/>
          <w:sz w:val="24"/>
          <w:szCs w:val="24"/>
        </w:rPr>
        <w:t xml:space="preserve"> </w:t>
      </w:r>
      <w:r w:rsidR="0045241D" w:rsidRPr="00DD3F2A">
        <w:rPr>
          <w:rFonts w:ascii="Calibri" w:hAnsi="Calibri" w:cs="Arial"/>
          <w:color w:val="FF0000"/>
          <w:sz w:val="24"/>
          <w:szCs w:val="24"/>
        </w:rPr>
        <w:t>NOME DO REQUERENTE</w:t>
      </w:r>
      <w:r w:rsidR="00690CA1" w:rsidRPr="00DD3F2A">
        <w:rPr>
          <w:rFonts w:ascii="Calibri" w:hAnsi="Calibri" w:cs="Arial"/>
          <w:sz w:val="24"/>
          <w:szCs w:val="24"/>
        </w:rPr>
        <w:t>,</w:t>
      </w:r>
      <w:r w:rsidRPr="00DD3F2A">
        <w:rPr>
          <w:rFonts w:ascii="Calibri" w:hAnsi="Calibri" w:cs="Arial"/>
          <w:sz w:val="24"/>
          <w:szCs w:val="24"/>
        </w:rPr>
        <w:t xml:space="preserve"> CPF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AE1F46" w:rsidRPr="00DD3F2A">
        <w:rPr>
          <w:rFonts w:ascii="Calibri" w:hAnsi="Calibri" w:cs="Arial"/>
          <w:color w:val="FF0000"/>
          <w:sz w:val="24"/>
          <w:szCs w:val="24"/>
        </w:rPr>
        <w:t>000.000.000-00</w:t>
      </w:r>
      <w:r w:rsidRPr="00DD3F2A">
        <w:rPr>
          <w:rFonts w:ascii="Calibri" w:hAnsi="Calibri" w:cs="Arial"/>
          <w:sz w:val="24"/>
          <w:szCs w:val="24"/>
        </w:rPr>
        <w:t>, RG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AE1F46" w:rsidRPr="00DD3F2A">
        <w:rPr>
          <w:rFonts w:ascii="Calibri" w:hAnsi="Calibri" w:cs="Arial"/>
          <w:color w:val="FF0000"/>
          <w:sz w:val="24"/>
          <w:szCs w:val="24"/>
        </w:rPr>
        <w:t>0.000.000</w:t>
      </w:r>
      <w:r w:rsidRPr="00DD3F2A">
        <w:rPr>
          <w:rFonts w:ascii="Calibri" w:hAnsi="Calibri" w:cs="Arial"/>
          <w:sz w:val="24"/>
          <w:szCs w:val="24"/>
        </w:rPr>
        <w:t xml:space="preserve">, </w:t>
      </w:r>
      <w:r w:rsidRPr="002E3416">
        <w:rPr>
          <w:rFonts w:ascii="Calibri" w:hAnsi="Calibri" w:cs="Arial"/>
          <w:color w:val="FF0000"/>
          <w:sz w:val="24"/>
          <w:szCs w:val="24"/>
        </w:rPr>
        <w:t>d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o</w:t>
      </w:r>
      <w:r w:rsidRPr="002E3416">
        <w:rPr>
          <w:rFonts w:ascii="Calibri" w:hAnsi="Calibri" w:cs="Arial"/>
          <w:color w:val="FF0000"/>
          <w:sz w:val="24"/>
          <w:szCs w:val="24"/>
        </w:rPr>
        <w:t>cente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/discente</w:t>
      </w:r>
      <w:r w:rsidRPr="00DD3F2A">
        <w:rPr>
          <w:rFonts w:ascii="Calibri" w:hAnsi="Calibri" w:cs="Arial"/>
          <w:sz w:val="24"/>
          <w:szCs w:val="24"/>
        </w:rPr>
        <w:t xml:space="preserve"> do IFPB</w:t>
      </w:r>
      <w:r w:rsidR="00AE1F46" w:rsidRPr="00DD3F2A">
        <w:rPr>
          <w:rFonts w:ascii="Calibri" w:hAnsi="Calibri" w:cs="Arial"/>
          <w:sz w:val="24"/>
          <w:szCs w:val="24"/>
        </w:rPr>
        <w:t xml:space="preserve"> Campus João Pessoa</w:t>
      </w:r>
      <w:r w:rsidRPr="00DD3F2A">
        <w:rPr>
          <w:rFonts w:ascii="Calibri" w:hAnsi="Calibri" w:cs="Arial"/>
          <w:sz w:val="24"/>
          <w:szCs w:val="24"/>
        </w:rPr>
        <w:t xml:space="preserve">, </w:t>
      </w:r>
      <w:r w:rsidRPr="002E3416">
        <w:rPr>
          <w:rFonts w:ascii="Calibri" w:hAnsi="Calibri" w:cs="Arial"/>
          <w:color w:val="FF0000"/>
          <w:sz w:val="24"/>
          <w:szCs w:val="24"/>
        </w:rPr>
        <w:t>matrícula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/</w:t>
      </w:r>
      <w:r w:rsidRPr="002E3416">
        <w:rPr>
          <w:rFonts w:ascii="Calibri" w:hAnsi="Calibri" w:cs="Arial"/>
          <w:color w:val="FF0000"/>
          <w:sz w:val="24"/>
          <w:szCs w:val="24"/>
        </w:rPr>
        <w:t>SIAPE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 xml:space="preserve"> 00000000000</w:t>
      </w:r>
      <w:r w:rsidRPr="00DD3F2A">
        <w:rPr>
          <w:rFonts w:ascii="Calibri" w:hAnsi="Calibri" w:cs="Arial"/>
          <w:sz w:val="24"/>
          <w:szCs w:val="24"/>
        </w:rPr>
        <w:t>,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DF46C1" w:rsidRPr="00DD3F2A">
        <w:rPr>
          <w:rFonts w:ascii="Calibri" w:hAnsi="Calibri" w:cs="Arial"/>
          <w:sz w:val="24"/>
          <w:szCs w:val="24"/>
        </w:rPr>
        <w:t xml:space="preserve">venho através do presente requerer o registro junto ao Instituto Nacional de Propriedade Industrial/INPI da </w:t>
      </w:r>
      <w:r w:rsidR="008B357D">
        <w:rPr>
          <w:rFonts w:ascii="Calibri" w:hAnsi="Calibri" w:cs="Arial"/>
          <w:sz w:val="24"/>
          <w:szCs w:val="24"/>
        </w:rPr>
        <w:t>marca</w:t>
      </w:r>
      <w:r w:rsidR="00DF46C1" w:rsidRPr="00DD3F2A">
        <w:rPr>
          <w:rFonts w:ascii="Calibri" w:hAnsi="Calibri" w:cs="Arial"/>
          <w:sz w:val="24"/>
          <w:szCs w:val="24"/>
        </w:rPr>
        <w:t xml:space="preserve"> intitulada “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TITULO DA </w:t>
      </w:r>
      <w:r w:rsidR="008B357D">
        <w:rPr>
          <w:rFonts w:ascii="Calibri" w:hAnsi="Calibri" w:cs="Arial"/>
          <w:color w:val="FF0000"/>
          <w:sz w:val="24"/>
          <w:szCs w:val="24"/>
        </w:rPr>
        <w:t>MARCA</w:t>
      </w:r>
      <w:r w:rsidR="00DF46C1" w:rsidRPr="00DD3F2A">
        <w:rPr>
          <w:rFonts w:ascii="Calibri" w:hAnsi="Calibri" w:cs="Arial"/>
          <w:sz w:val="24"/>
          <w:szCs w:val="24"/>
        </w:rPr>
        <w:t xml:space="preserve">”, dos autores: (1)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DISCENTE </w:t>
      </w:r>
      <w:r w:rsidR="00DF46C1" w:rsidRPr="00DD3F2A">
        <w:rPr>
          <w:rFonts w:ascii="Calibri" w:hAnsi="Calibri" w:cs="Arial"/>
          <w:sz w:val="24"/>
          <w:szCs w:val="24"/>
        </w:rPr>
        <w:t>(Discente/IFPB C</w:t>
      </w:r>
      <w:r w:rsidR="008F581B">
        <w:rPr>
          <w:rFonts w:ascii="Calibri" w:hAnsi="Calibri" w:cs="Arial"/>
          <w:sz w:val="24"/>
          <w:szCs w:val="24"/>
        </w:rPr>
        <w:t xml:space="preserve">ampus </w:t>
      </w:r>
      <w:r w:rsidR="008F581B">
        <w:rPr>
          <w:rFonts w:ascii="Calibri" w:hAnsi="Calibri" w:cs="Arial"/>
          <w:color w:val="FF0000"/>
          <w:sz w:val="24"/>
          <w:szCs w:val="24"/>
        </w:rPr>
        <w:t>CIDADE DO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CAMPUS</w:t>
      </w:r>
      <w:r w:rsidR="00DF46C1" w:rsidRPr="00DD3F2A">
        <w:rPr>
          <w:rFonts w:ascii="Calibri" w:hAnsi="Calibri" w:cs="Arial"/>
          <w:sz w:val="24"/>
          <w:szCs w:val="24"/>
        </w:rPr>
        <w:t xml:space="preserve">), (...)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DISCENTE </w:t>
      </w:r>
      <w:r w:rsidR="00DF46C1" w:rsidRPr="00DD3F2A">
        <w:rPr>
          <w:rFonts w:ascii="Calibri" w:hAnsi="Calibri" w:cs="Arial"/>
          <w:sz w:val="24"/>
          <w:szCs w:val="24"/>
        </w:rPr>
        <w:t xml:space="preserve">(Discente/IFPB Campus </w:t>
      </w:r>
      <w:r w:rsidR="008F581B">
        <w:rPr>
          <w:rFonts w:ascii="Calibri" w:hAnsi="Calibri" w:cs="Arial"/>
          <w:color w:val="FF0000"/>
          <w:sz w:val="24"/>
          <w:szCs w:val="24"/>
        </w:rPr>
        <w:t>CIDADE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DO CAMPUS</w:t>
      </w:r>
      <w:r w:rsidR="00DF46C1" w:rsidRPr="00DD3F2A">
        <w:rPr>
          <w:rFonts w:ascii="Calibri" w:hAnsi="Calibri" w:cs="Arial"/>
          <w:sz w:val="24"/>
          <w:szCs w:val="24"/>
        </w:rPr>
        <w:t xml:space="preserve">) e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DOCENTE </w:t>
      </w:r>
      <w:r w:rsidR="00DF46C1" w:rsidRPr="00DD3F2A">
        <w:rPr>
          <w:rFonts w:ascii="Calibri" w:hAnsi="Calibri" w:cs="Arial"/>
          <w:sz w:val="24"/>
          <w:szCs w:val="24"/>
        </w:rPr>
        <w:t xml:space="preserve">(Docente/IFPB Campus </w:t>
      </w:r>
      <w:r w:rsidR="008F581B">
        <w:rPr>
          <w:rFonts w:ascii="Calibri" w:hAnsi="Calibri" w:cs="Arial"/>
          <w:color w:val="FF0000"/>
          <w:sz w:val="24"/>
          <w:szCs w:val="24"/>
        </w:rPr>
        <w:t>CIDADE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DO CAMPUS</w:t>
      </w:r>
      <w:r w:rsidR="00DF46C1" w:rsidRPr="00DD3F2A">
        <w:rPr>
          <w:rFonts w:ascii="Calibri" w:hAnsi="Calibri" w:cs="Arial"/>
          <w:sz w:val="24"/>
          <w:szCs w:val="24"/>
        </w:rPr>
        <w:t xml:space="preserve">). </w:t>
      </w:r>
      <w:r w:rsidR="00437A89">
        <w:rPr>
          <w:rFonts w:ascii="Calibri" w:hAnsi="Calibri" w:cs="Arial"/>
          <w:sz w:val="24"/>
          <w:szCs w:val="24"/>
        </w:rPr>
        <w:t>Os documentos para análise inicial deste pedido encontram-se em anexo e/ou em área de acesso restrito</w:t>
      </w:r>
      <w:r w:rsidR="00685689">
        <w:rPr>
          <w:rFonts w:ascii="Calibri" w:hAnsi="Calibri" w:cs="Arial"/>
          <w:sz w:val="24"/>
          <w:szCs w:val="24"/>
        </w:rPr>
        <w:t xml:space="preserve">, </w:t>
      </w:r>
      <w:r w:rsidR="00685689" w:rsidRPr="00437A89">
        <w:rPr>
          <w:rFonts w:ascii="Calibri" w:hAnsi="Calibri" w:cs="Arial"/>
          <w:sz w:val="24"/>
          <w:szCs w:val="24"/>
        </w:rPr>
        <w:t>protegidos através dos serviços de nuvem disponibilizados pela  Pró-Reitoria de Pesquisa, Inovação e Pós-Graduação do IFPB (PRPIPG), estando acessíveis à DIT</w:t>
      </w:r>
      <w:r w:rsidR="00437A89">
        <w:rPr>
          <w:rFonts w:ascii="Calibri" w:hAnsi="Calibri" w:cs="Arial"/>
          <w:sz w:val="24"/>
          <w:szCs w:val="24"/>
        </w:rPr>
        <w:t xml:space="preserve">. </w:t>
      </w:r>
    </w:p>
    <w:p w14:paraId="35630814" w14:textId="3339A7DB" w:rsidR="00437A89" w:rsidRDefault="00437A89" w:rsidP="00DD3F2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14:paraId="0D1F5FFF" w14:textId="77777777" w:rsidR="00DD3F2A" w:rsidRPr="00DD3F2A" w:rsidRDefault="00DD3F2A" w:rsidP="00DD3F2A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 xml:space="preserve">João Pessoa, </w:t>
      </w:r>
      <w:r w:rsidRPr="00DD3F2A">
        <w:rPr>
          <w:rFonts w:ascii="Calibri" w:hAnsi="Calibri" w:cs="Arial"/>
          <w:color w:val="FF0000"/>
          <w:sz w:val="24"/>
          <w:szCs w:val="24"/>
        </w:rPr>
        <w:t>00</w:t>
      </w:r>
      <w:r w:rsidRPr="00DD3F2A">
        <w:rPr>
          <w:rFonts w:ascii="Calibri" w:hAnsi="Calibri" w:cs="Arial"/>
          <w:sz w:val="24"/>
          <w:szCs w:val="24"/>
        </w:rPr>
        <w:t xml:space="preserve"> de </w:t>
      </w:r>
      <w:r w:rsidRPr="00DD3F2A">
        <w:rPr>
          <w:rFonts w:ascii="Calibri" w:hAnsi="Calibri" w:cs="Arial"/>
          <w:color w:val="FF0000"/>
          <w:sz w:val="24"/>
          <w:szCs w:val="24"/>
        </w:rPr>
        <w:t>MÊS</w:t>
      </w:r>
      <w:r w:rsidRPr="00DD3F2A">
        <w:rPr>
          <w:rFonts w:ascii="Calibri" w:hAnsi="Calibri" w:cs="Arial"/>
          <w:sz w:val="24"/>
          <w:szCs w:val="24"/>
        </w:rPr>
        <w:t xml:space="preserve"> de 2018.</w:t>
      </w:r>
    </w:p>
    <w:p w14:paraId="07B277C2" w14:textId="77777777" w:rsidR="00DD3F2A" w:rsidRPr="00DD3F2A" w:rsidRDefault="00DD3F2A" w:rsidP="00DD3F2A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</w:p>
    <w:p w14:paraId="64A8F0D7" w14:textId="77777777" w:rsidR="001068BC" w:rsidRDefault="001068BC" w:rsidP="00191AED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Atenciosamente,</w:t>
      </w:r>
    </w:p>
    <w:p w14:paraId="402C5E1E" w14:textId="77777777" w:rsidR="004F1203" w:rsidRPr="00DD3F2A" w:rsidRDefault="004F1203" w:rsidP="00191AED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012381F7" w14:textId="77777777" w:rsidR="001068BC" w:rsidRPr="00DD3F2A" w:rsidRDefault="001068BC" w:rsidP="00191AED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_________________________________________________________</w:t>
      </w:r>
    </w:p>
    <w:p w14:paraId="4A3D84C5" w14:textId="77777777" w:rsidR="00DD3F2A" w:rsidRPr="00DD3F2A" w:rsidRDefault="00DD3F2A" w:rsidP="00191AED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Assinatura do discente</w:t>
      </w:r>
    </w:p>
    <w:p w14:paraId="351B6192" w14:textId="77777777" w:rsidR="00DD3F2A" w:rsidRDefault="00DD3F2A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 w:val="24"/>
          <w:szCs w:val="24"/>
        </w:rPr>
        <w:t>NOME DISCENTE</w:t>
      </w:r>
    </w:p>
    <w:p w14:paraId="767AE179" w14:textId="77777777" w:rsidR="001068BC" w:rsidRPr="00DD3F2A" w:rsidRDefault="00DD3F2A" w:rsidP="004F1203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Matrícula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00000000000</w:t>
      </w:r>
    </w:p>
    <w:p w14:paraId="6328CB14" w14:textId="77777777" w:rsidR="001068BC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>Curso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NOME DO CURSO</w:t>
      </w:r>
    </w:p>
    <w:p w14:paraId="2F039C4D" w14:textId="77777777" w:rsidR="004F1203" w:rsidRPr="004F1203" w:rsidRDefault="004F1203" w:rsidP="00DD3F2A">
      <w:pPr>
        <w:spacing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</w:p>
    <w:p w14:paraId="38900E3D" w14:textId="77777777" w:rsidR="00DD3F2A" w:rsidRDefault="00DD3F2A" w:rsidP="00DD3F2A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_________________________________________________________</w:t>
      </w:r>
    </w:p>
    <w:p w14:paraId="097F12F4" w14:textId="77777777" w:rsidR="00DD3F2A" w:rsidRPr="00DD3F2A" w:rsidRDefault="00DD3F2A" w:rsidP="00DD3F2A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Assinatura do d</w:t>
      </w:r>
      <w:r>
        <w:rPr>
          <w:rFonts w:ascii="Calibri" w:hAnsi="Calibri" w:cs="Times New Roman"/>
          <w:sz w:val="24"/>
          <w:szCs w:val="24"/>
        </w:rPr>
        <w:t>ocente</w:t>
      </w:r>
    </w:p>
    <w:p w14:paraId="6B06D77B" w14:textId="77777777" w:rsidR="004F1203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 w:val="24"/>
          <w:szCs w:val="24"/>
        </w:rPr>
        <w:t>NOME DOCENTE</w:t>
      </w:r>
    </w:p>
    <w:p w14:paraId="00857669" w14:textId="77777777" w:rsidR="004F1203" w:rsidRPr="00DD3F2A" w:rsidRDefault="004F1203" w:rsidP="004F1203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 xml:space="preserve">SIAPE </w:t>
      </w:r>
      <w:r w:rsidRPr="004F1203">
        <w:rPr>
          <w:rFonts w:ascii="Calibri" w:hAnsi="Calibri" w:cs="Times New Roman"/>
          <w:color w:val="FF0000"/>
          <w:sz w:val="24"/>
          <w:szCs w:val="24"/>
        </w:rPr>
        <w:t>00000000000</w:t>
      </w:r>
    </w:p>
    <w:p w14:paraId="1B1C3CD7" w14:textId="77777777" w:rsidR="004F1203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>Curso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NOME DO CURSO</w:t>
      </w:r>
    </w:p>
    <w:p w14:paraId="2556BB68" w14:textId="77777777" w:rsidR="00390012" w:rsidRPr="00DD3F2A" w:rsidRDefault="00390012" w:rsidP="00191AED">
      <w:pPr>
        <w:spacing w:line="240" w:lineRule="auto"/>
        <w:rPr>
          <w:rFonts w:ascii="Calibri" w:hAnsi="Calibri" w:cs="Arial"/>
          <w:sz w:val="24"/>
          <w:szCs w:val="24"/>
        </w:rPr>
      </w:pPr>
    </w:p>
    <w:sectPr w:rsidR="00390012" w:rsidRPr="00DD3F2A" w:rsidSect="00A373C5">
      <w:headerReference w:type="default" r:id="rId8"/>
      <w:footerReference w:type="default" r:id="rId9"/>
      <w:pgSz w:w="11906" w:h="16838" w:code="9"/>
      <w:pgMar w:top="1701" w:right="1134" w:bottom="1134" w:left="1701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CD48" w14:textId="77777777" w:rsidR="0034706B" w:rsidRDefault="0034706B" w:rsidP="007E0DF3">
      <w:pPr>
        <w:spacing w:after="0" w:line="240" w:lineRule="auto"/>
      </w:pPr>
      <w:r>
        <w:separator/>
      </w:r>
    </w:p>
  </w:endnote>
  <w:endnote w:type="continuationSeparator" w:id="0">
    <w:p w14:paraId="5E21AD78" w14:textId="77777777" w:rsidR="0034706B" w:rsidRDefault="0034706B" w:rsidP="007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1AFA" w14:textId="77777777" w:rsidR="00965029" w:rsidRPr="004F1203" w:rsidRDefault="00965029" w:rsidP="004F1203">
    <w:pPr>
      <w:pStyle w:val="Rodap"/>
      <w:tabs>
        <w:tab w:val="clear" w:pos="8504"/>
      </w:tabs>
      <w:spacing w:before="240"/>
      <w:ind w:right="-141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45B6" w14:textId="77777777" w:rsidR="0034706B" w:rsidRDefault="0034706B" w:rsidP="007E0DF3">
      <w:pPr>
        <w:spacing w:after="0" w:line="240" w:lineRule="auto"/>
      </w:pPr>
      <w:r>
        <w:separator/>
      </w:r>
    </w:p>
  </w:footnote>
  <w:footnote w:type="continuationSeparator" w:id="0">
    <w:p w14:paraId="6386B211" w14:textId="77777777" w:rsidR="0034706B" w:rsidRDefault="0034706B" w:rsidP="007E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804"/>
    </w:tblGrid>
    <w:tr w:rsidR="00A373C5" w14:paraId="2CCFAF50" w14:textId="77777777" w:rsidTr="002E3416">
      <w:tc>
        <w:tcPr>
          <w:tcW w:w="3119" w:type="dxa"/>
          <w:tcBorders>
            <w:right w:val="single" w:sz="12" w:space="0" w:color="00B050"/>
          </w:tcBorders>
        </w:tcPr>
        <w:p w14:paraId="63CA8AF5" w14:textId="77777777" w:rsidR="00A373C5" w:rsidRDefault="00A373C5" w:rsidP="004F1203">
          <w:pPr>
            <w:pStyle w:val="Cabealho"/>
            <w:tabs>
              <w:tab w:val="clear" w:pos="8504"/>
            </w:tabs>
            <w:ind w:left="-142" w:right="-1419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3DB8814" wp14:editId="48006033">
                <wp:extent cx="1990725" cy="669376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a7ba7bc-9f76-4a50-975d-417eb5d16ee4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01" t="19650" r="9404" b="24081"/>
                        <a:stretch/>
                      </pic:blipFill>
                      <pic:spPr bwMode="auto">
                        <a:xfrm>
                          <a:off x="0" y="0"/>
                          <a:ext cx="2060308" cy="692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12" w:space="0" w:color="00B050"/>
          </w:tcBorders>
          <w:vAlign w:val="center"/>
        </w:tcPr>
        <w:p w14:paraId="6C41BAC8" w14:textId="77777777" w:rsidR="00A373C5" w:rsidRPr="0045241D" w:rsidRDefault="004F1203" w:rsidP="004F1203">
          <w:pPr>
            <w:pStyle w:val="Cabealho"/>
            <w:tabs>
              <w:tab w:val="clear" w:pos="8504"/>
            </w:tabs>
            <w:ind w:left="-109" w:right="-1419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 </w:t>
          </w:r>
          <w:r w:rsidR="00A373C5" w:rsidRPr="0045241D">
            <w:rPr>
              <w:rFonts w:ascii="Calibri" w:hAnsi="Calibri" w:cs="Arial"/>
            </w:rPr>
            <w:t>INSTITUTO FEDERAL DE EDUCAÇÃO, CIÊNCIA E TECNOLOGIA DA PARAÍBA</w:t>
          </w:r>
        </w:p>
        <w:p w14:paraId="30A78C6F" w14:textId="77777777" w:rsidR="005F04A6" w:rsidRDefault="004F1203" w:rsidP="005F04A6">
          <w:pPr>
            <w:pStyle w:val="Cabealho"/>
            <w:ind w:left="-109" w:right="-1419"/>
            <w:rPr>
              <w:rFonts w:ascii="Calibri" w:hAnsi="Calibri" w:cs="Arial"/>
              <w:sz w:val="15"/>
              <w:szCs w:val="15"/>
            </w:rPr>
          </w:pPr>
          <w:r>
            <w:rPr>
              <w:rFonts w:ascii="Calibri" w:hAnsi="Calibri" w:cs="Arial"/>
            </w:rPr>
            <w:t xml:space="preserve"> </w:t>
          </w:r>
          <w:r w:rsidR="005F04A6">
            <w:rPr>
              <w:rFonts w:ascii="Calibri" w:hAnsi="Calibri" w:cs="Arial"/>
              <w:sz w:val="15"/>
              <w:szCs w:val="15"/>
            </w:rPr>
            <w:t xml:space="preserve">DEPARTAMENTO DE INOVAÇÃO, PÓS-GRADUAÇÃO, </w:t>
          </w:r>
          <w:r w:rsidR="00664447">
            <w:rPr>
              <w:rFonts w:ascii="Calibri" w:hAnsi="Calibri" w:cs="Arial"/>
              <w:sz w:val="15"/>
              <w:szCs w:val="15"/>
            </w:rPr>
            <w:t>PESQUISA, EXTENSÃO E DESAFIOS ACADÊMICO</w:t>
          </w:r>
          <w:r w:rsidR="005F04A6">
            <w:rPr>
              <w:rFonts w:ascii="Calibri" w:hAnsi="Calibri" w:cs="Arial"/>
              <w:sz w:val="15"/>
              <w:szCs w:val="15"/>
            </w:rPr>
            <w:t>S</w:t>
          </w:r>
        </w:p>
        <w:p w14:paraId="26C348E1" w14:textId="77777777" w:rsidR="00A373C5" w:rsidRPr="0045241D" w:rsidRDefault="005F04A6" w:rsidP="005F04A6">
          <w:pPr>
            <w:pStyle w:val="Cabealho"/>
            <w:tabs>
              <w:tab w:val="clear" w:pos="8504"/>
            </w:tabs>
            <w:ind w:left="-109" w:right="-1419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 </w:t>
          </w:r>
          <w:r>
            <w:rPr>
              <w:rFonts w:ascii="Calibri" w:hAnsi="Calibri" w:cs="Arial"/>
              <w:sz w:val="20"/>
              <w:szCs w:val="20"/>
            </w:rPr>
            <w:t>COORDENAÇÃO DE INOVAÇÃO</w:t>
          </w:r>
        </w:p>
      </w:tc>
    </w:tr>
  </w:tbl>
  <w:p w14:paraId="36856628" w14:textId="77777777" w:rsidR="00A373C5" w:rsidRDefault="00A373C5" w:rsidP="00A373C5">
    <w:pPr>
      <w:pStyle w:val="Cabealho"/>
      <w:tabs>
        <w:tab w:val="clear" w:pos="8504"/>
      </w:tabs>
      <w:ind w:right="-1419"/>
    </w:pPr>
  </w:p>
  <w:p w14:paraId="36ACDB0F" w14:textId="77777777" w:rsidR="007E0DF3" w:rsidRDefault="00A373C5" w:rsidP="00A373C5">
    <w:pPr>
      <w:pStyle w:val="Cabealho"/>
      <w:tabs>
        <w:tab w:val="clear" w:pos="8504"/>
      </w:tabs>
      <w:ind w:right="-141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7764F6" wp14:editId="6C690270">
          <wp:simplePos x="5229225" y="266700"/>
          <wp:positionH relativeFrom="margin">
            <wp:align>right</wp:align>
          </wp:positionH>
          <wp:positionV relativeFrom="margin">
            <wp:align>top</wp:align>
          </wp:positionV>
          <wp:extent cx="754380" cy="1036955"/>
          <wp:effectExtent l="0" t="0" r="0" b="0"/>
          <wp:wrapSquare wrapText="bothSides"/>
          <wp:docPr id="12" name="Imagem 12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GH</w:t>
    </w:r>
    <w:r>
      <w:rPr>
        <w:noProof/>
      </w:rPr>
      <w:drawing>
        <wp:inline distT="0" distB="0" distL="0" distR="0" wp14:anchorId="138F710F" wp14:editId="00F1155C">
          <wp:extent cx="5324475" cy="7315200"/>
          <wp:effectExtent l="0" t="0" r="0" b="0"/>
          <wp:docPr id="8" name="Imagem 8" descr="C:\Users\IFPB\Pictures\2e105c53-d0c7-41a7-b0b5-aece10f499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FPB\Pictures\2e105c53-d0c7-41a7-b0b5-aece10f499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CD13C8" wp14:editId="457CC3B0">
          <wp:extent cx="5324475" cy="7315200"/>
          <wp:effectExtent l="0" t="0" r="0" b="0"/>
          <wp:docPr id="7" name="Imagem 7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6C08AF" wp14:editId="719601EE">
          <wp:extent cx="5400040" cy="7410055"/>
          <wp:effectExtent l="0" t="0" r="0" b="0"/>
          <wp:docPr id="6" name="Imagem 6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D4F7EE" wp14:editId="5F3831A9">
          <wp:extent cx="5400040" cy="7410055"/>
          <wp:effectExtent l="0" t="0" r="0" b="0"/>
          <wp:docPr id="5" name="Imagem 5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080"/>
    <w:multiLevelType w:val="hybridMultilevel"/>
    <w:tmpl w:val="32AA19C0"/>
    <w:lvl w:ilvl="0" w:tplc="0416000F">
      <w:start w:val="1"/>
      <w:numFmt w:val="decimal"/>
      <w:lvlText w:val="%1."/>
      <w:lvlJc w:val="left"/>
      <w:pPr>
        <w:ind w:left="703" w:hanging="360"/>
      </w:p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4D63C6E"/>
    <w:multiLevelType w:val="hybridMultilevel"/>
    <w:tmpl w:val="EE54A1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52B85"/>
    <w:multiLevelType w:val="hybridMultilevel"/>
    <w:tmpl w:val="831C3170"/>
    <w:lvl w:ilvl="0" w:tplc="0416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416" w:hanging="360"/>
      </w:pPr>
    </w:lvl>
    <w:lvl w:ilvl="2" w:tplc="0416001B" w:tentative="1">
      <w:start w:val="1"/>
      <w:numFmt w:val="lowerRoman"/>
      <w:lvlText w:val="%3."/>
      <w:lvlJc w:val="right"/>
      <w:pPr>
        <w:ind w:left="5136" w:hanging="180"/>
      </w:pPr>
    </w:lvl>
    <w:lvl w:ilvl="3" w:tplc="0416000F" w:tentative="1">
      <w:start w:val="1"/>
      <w:numFmt w:val="decimal"/>
      <w:lvlText w:val="%4."/>
      <w:lvlJc w:val="left"/>
      <w:pPr>
        <w:ind w:left="5856" w:hanging="360"/>
      </w:pPr>
    </w:lvl>
    <w:lvl w:ilvl="4" w:tplc="04160019" w:tentative="1">
      <w:start w:val="1"/>
      <w:numFmt w:val="lowerLetter"/>
      <w:lvlText w:val="%5."/>
      <w:lvlJc w:val="left"/>
      <w:pPr>
        <w:ind w:left="6576" w:hanging="360"/>
      </w:pPr>
    </w:lvl>
    <w:lvl w:ilvl="5" w:tplc="0416001B" w:tentative="1">
      <w:start w:val="1"/>
      <w:numFmt w:val="lowerRoman"/>
      <w:lvlText w:val="%6."/>
      <w:lvlJc w:val="right"/>
      <w:pPr>
        <w:ind w:left="7296" w:hanging="180"/>
      </w:pPr>
    </w:lvl>
    <w:lvl w:ilvl="6" w:tplc="0416000F" w:tentative="1">
      <w:start w:val="1"/>
      <w:numFmt w:val="decimal"/>
      <w:lvlText w:val="%7."/>
      <w:lvlJc w:val="left"/>
      <w:pPr>
        <w:ind w:left="8016" w:hanging="360"/>
      </w:pPr>
    </w:lvl>
    <w:lvl w:ilvl="7" w:tplc="04160019" w:tentative="1">
      <w:start w:val="1"/>
      <w:numFmt w:val="lowerLetter"/>
      <w:lvlText w:val="%8."/>
      <w:lvlJc w:val="left"/>
      <w:pPr>
        <w:ind w:left="8736" w:hanging="360"/>
      </w:pPr>
    </w:lvl>
    <w:lvl w:ilvl="8" w:tplc="0416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3" w15:restartNumberingAfterBreak="0">
    <w:nsid w:val="56401BA2"/>
    <w:multiLevelType w:val="hybridMultilevel"/>
    <w:tmpl w:val="B46402E6"/>
    <w:lvl w:ilvl="0" w:tplc="0416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5136" w:hanging="180"/>
      </w:pPr>
    </w:lvl>
    <w:lvl w:ilvl="3" w:tplc="0416000F" w:tentative="1">
      <w:start w:val="1"/>
      <w:numFmt w:val="decimal"/>
      <w:lvlText w:val="%4."/>
      <w:lvlJc w:val="left"/>
      <w:pPr>
        <w:ind w:left="5856" w:hanging="360"/>
      </w:pPr>
    </w:lvl>
    <w:lvl w:ilvl="4" w:tplc="04160019" w:tentative="1">
      <w:start w:val="1"/>
      <w:numFmt w:val="lowerLetter"/>
      <w:lvlText w:val="%5."/>
      <w:lvlJc w:val="left"/>
      <w:pPr>
        <w:ind w:left="6576" w:hanging="360"/>
      </w:pPr>
    </w:lvl>
    <w:lvl w:ilvl="5" w:tplc="0416001B" w:tentative="1">
      <w:start w:val="1"/>
      <w:numFmt w:val="lowerRoman"/>
      <w:lvlText w:val="%6."/>
      <w:lvlJc w:val="right"/>
      <w:pPr>
        <w:ind w:left="7296" w:hanging="180"/>
      </w:pPr>
    </w:lvl>
    <w:lvl w:ilvl="6" w:tplc="0416000F" w:tentative="1">
      <w:start w:val="1"/>
      <w:numFmt w:val="decimal"/>
      <w:lvlText w:val="%7."/>
      <w:lvlJc w:val="left"/>
      <w:pPr>
        <w:ind w:left="8016" w:hanging="360"/>
      </w:pPr>
    </w:lvl>
    <w:lvl w:ilvl="7" w:tplc="04160019" w:tentative="1">
      <w:start w:val="1"/>
      <w:numFmt w:val="lowerLetter"/>
      <w:lvlText w:val="%8."/>
      <w:lvlJc w:val="left"/>
      <w:pPr>
        <w:ind w:left="8736" w:hanging="360"/>
      </w:pPr>
    </w:lvl>
    <w:lvl w:ilvl="8" w:tplc="0416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4" w15:restartNumberingAfterBreak="0">
    <w:nsid w:val="6A127120"/>
    <w:multiLevelType w:val="multilevel"/>
    <w:tmpl w:val="6AC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C3"/>
    <w:rsid w:val="00021D93"/>
    <w:rsid w:val="00022E5E"/>
    <w:rsid w:val="00067148"/>
    <w:rsid w:val="00067151"/>
    <w:rsid w:val="00071209"/>
    <w:rsid w:val="000D27CA"/>
    <w:rsid w:val="000D3D97"/>
    <w:rsid w:val="000D50C8"/>
    <w:rsid w:val="000F083B"/>
    <w:rsid w:val="001068BC"/>
    <w:rsid w:val="00121A3F"/>
    <w:rsid w:val="0013123E"/>
    <w:rsid w:val="00132762"/>
    <w:rsid w:val="00134960"/>
    <w:rsid w:val="00191AED"/>
    <w:rsid w:val="001A7680"/>
    <w:rsid w:val="001A7E6D"/>
    <w:rsid w:val="001C2AB3"/>
    <w:rsid w:val="001F0801"/>
    <w:rsid w:val="002174EB"/>
    <w:rsid w:val="002277A3"/>
    <w:rsid w:val="002571EB"/>
    <w:rsid w:val="0026141B"/>
    <w:rsid w:val="00261D66"/>
    <w:rsid w:val="00294BC9"/>
    <w:rsid w:val="002E3416"/>
    <w:rsid w:val="002F45E5"/>
    <w:rsid w:val="0031085D"/>
    <w:rsid w:val="00332B36"/>
    <w:rsid w:val="0034706B"/>
    <w:rsid w:val="00354B2C"/>
    <w:rsid w:val="00372A16"/>
    <w:rsid w:val="00375D1E"/>
    <w:rsid w:val="003832E9"/>
    <w:rsid w:val="00390012"/>
    <w:rsid w:val="003C4567"/>
    <w:rsid w:val="003C50B1"/>
    <w:rsid w:val="003E2176"/>
    <w:rsid w:val="003E3EC9"/>
    <w:rsid w:val="004270D0"/>
    <w:rsid w:val="00437A89"/>
    <w:rsid w:val="0044074F"/>
    <w:rsid w:val="0045241D"/>
    <w:rsid w:val="00467863"/>
    <w:rsid w:val="0047568F"/>
    <w:rsid w:val="00477783"/>
    <w:rsid w:val="004A7C72"/>
    <w:rsid w:val="004D6323"/>
    <w:rsid w:val="004E4F30"/>
    <w:rsid w:val="004F1203"/>
    <w:rsid w:val="00505C27"/>
    <w:rsid w:val="00533142"/>
    <w:rsid w:val="00542038"/>
    <w:rsid w:val="00567E64"/>
    <w:rsid w:val="00575AFA"/>
    <w:rsid w:val="00590C8F"/>
    <w:rsid w:val="005F04A6"/>
    <w:rsid w:val="00631B57"/>
    <w:rsid w:val="00664447"/>
    <w:rsid w:val="00685689"/>
    <w:rsid w:val="0068779F"/>
    <w:rsid w:val="00690CA1"/>
    <w:rsid w:val="00704B86"/>
    <w:rsid w:val="0072165A"/>
    <w:rsid w:val="00750BC5"/>
    <w:rsid w:val="007555F1"/>
    <w:rsid w:val="00761990"/>
    <w:rsid w:val="00764C4D"/>
    <w:rsid w:val="00773D37"/>
    <w:rsid w:val="00786E13"/>
    <w:rsid w:val="007B442B"/>
    <w:rsid w:val="007E0DF3"/>
    <w:rsid w:val="007E542E"/>
    <w:rsid w:val="007E6DD3"/>
    <w:rsid w:val="007F2A4F"/>
    <w:rsid w:val="00827D69"/>
    <w:rsid w:val="00831C94"/>
    <w:rsid w:val="00840770"/>
    <w:rsid w:val="00846835"/>
    <w:rsid w:val="00853B1B"/>
    <w:rsid w:val="00880C5B"/>
    <w:rsid w:val="008B357D"/>
    <w:rsid w:val="008E3C0C"/>
    <w:rsid w:val="008F581B"/>
    <w:rsid w:val="00900AFE"/>
    <w:rsid w:val="009014F2"/>
    <w:rsid w:val="00901553"/>
    <w:rsid w:val="00946DE9"/>
    <w:rsid w:val="00965029"/>
    <w:rsid w:val="009C38B3"/>
    <w:rsid w:val="009F1A60"/>
    <w:rsid w:val="00A15689"/>
    <w:rsid w:val="00A373C5"/>
    <w:rsid w:val="00A46EA2"/>
    <w:rsid w:val="00A73BF3"/>
    <w:rsid w:val="00A9774F"/>
    <w:rsid w:val="00AE1F46"/>
    <w:rsid w:val="00B1513C"/>
    <w:rsid w:val="00B3115E"/>
    <w:rsid w:val="00B47FB8"/>
    <w:rsid w:val="00B57AF9"/>
    <w:rsid w:val="00B62A6C"/>
    <w:rsid w:val="00B72220"/>
    <w:rsid w:val="00B7618E"/>
    <w:rsid w:val="00BD6F33"/>
    <w:rsid w:val="00C41FB0"/>
    <w:rsid w:val="00C54868"/>
    <w:rsid w:val="00C62949"/>
    <w:rsid w:val="00C66D24"/>
    <w:rsid w:val="00CA4527"/>
    <w:rsid w:val="00D00BAC"/>
    <w:rsid w:val="00D02168"/>
    <w:rsid w:val="00D0652E"/>
    <w:rsid w:val="00D24FC3"/>
    <w:rsid w:val="00DA182A"/>
    <w:rsid w:val="00DC7293"/>
    <w:rsid w:val="00DD3F2A"/>
    <w:rsid w:val="00DE512E"/>
    <w:rsid w:val="00DF46C1"/>
    <w:rsid w:val="00E06ADD"/>
    <w:rsid w:val="00E30FCA"/>
    <w:rsid w:val="00E36DED"/>
    <w:rsid w:val="00E374FF"/>
    <w:rsid w:val="00E52ECB"/>
    <w:rsid w:val="00E93003"/>
    <w:rsid w:val="00EA0995"/>
    <w:rsid w:val="00EA7334"/>
    <w:rsid w:val="00ED1EA4"/>
    <w:rsid w:val="00EF086D"/>
    <w:rsid w:val="00EF63DE"/>
    <w:rsid w:val="00F230C4"/>
    <w:rsid w:val="00F51C01"/>
    <w:rsid w:val="00F72B16"/>
    <w:rsid w:val="00F835A5"/>
    <w:rsid w:val="00FC4C9C"/>
    <w:rsid w:val="00FE26A7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1DD13A"/>
  <w15:docId w15:val="{38C39E54-5D13-45F4-9E07-A0F7B71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1FB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C41FB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1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0DF3"/>
  </w:style>
  <w:style w:type="paragraph" w:styleId="Rodap">
    <w:name w:val="footer"/>
    <w:basedOn w:val="Normal"/>
    <w:link w:val="RodapChar"/>
    <w:uiPriority w:val="99"/>
    <w:unhideWhenUsed/>
    <w:rsid w:val="007E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DF3"/>
  </w:style>
  <w:style w:type="paragraph" w:styleId="Textodebalo">
    <w:name w:val="Balloon Text"/>
    <w:basedOn w:val="Normal"/>
    <w:link w:val="TextodebaloChar"/>
    <w:uiPriority w:val="99"/>
    <w:semiHidden/>
    <w:unhideWhenUsed/>
    <w:rsid w:val="007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50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41FB0"/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C41FB0"/>
    <w:rPr>
      <w:rFonts w:ascii="Arial" w:eastAsia="Times New Roman" w:hAnsi="Arial" w:cs="Times New Roman"/>
      <w:bCs/>
      <w:sz w:val="24"/>
      <w:szCs w:val="20"/>
    </w:rPr>
  </w:style>
  <w:style w:type="paragraph" w:styleId="Corpodetexto">
    <w:name w:val="Body Text"/>
    <w:basedOn w:val="Normal"/>
    <w:link w:val="CorpodetextoChar"/>
    <w:rsid w:val="00C41F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41FB0"/>
    <w:rPr>
      <w:rFonts w:ascii="Arial" w:eastAsia="Times New Roman" w:hAnsi="Arial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1D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99"/>
    <w:qFormat/>
    <w:rsid w:val="00261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unhideWhenUsed/>
    <w:rsid w:val="00A3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4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4F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no%20Bandeira\Meus%20documentos\Provisual%20IFPB\PRPIPG\Modelo%20Documento%20NIT%20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61C-74DB-4761-8BDF-85273EF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Documento NIT ok</Template>
  <TotalTime>116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Adino Bandeira</dc:creator>
  <cp:lastModifiedBy>nadja</cp:lastModifiedBy>
  <cp:revision>18</cp:revision>
  <cp:lastPrinted>2014-02-18T13:20:00Z</cp:lastPrinted>
  <dcterms:created xsi:type="dcterms:W3CDTF">2015-09-10T12:11:00Z</dcterms:created>
  <dcterms:modified xsi:type="dcterms:W3CDTF">2020-06-03T03:31:00Z</dcterms:modified>
</cp:coreProperties>
</file>